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CC" w:rsidRDefault="000337CC" w:rsidP="000337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337CC" w:rsidRDefault="000337CC" w:rsidP="000337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города Керчи Республики Крым</w:t>
      </w:r>
    </w:p>
    <w:p w:rsidR="000337CC" w:rsidRDefault="000337CC" w:rsidP="000337CC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«Школа № 15 имени Героя Советского Союза Е. М. Рудневой»</w:t>
      </w:r>
    </w:p>
    <w:p w:rsidR="000337CC" w:rsidRDefault="000337CC" w:rsidP="000337CC">
      <w:r>
        <w:tab/>
      </w:r>
      <w:r>
        <w:tab/>
      </w:r>
      <w:r>
        <w:tab/>
      </w:r>
      <w:r>
        <w:tab/>
        <w:t xml:space="preserve">     </w:t>
      </w:r>
    </w:p>
    <w:p w:rsidR="000337CC" w:rsidRDefault="000337CC" w:rsidP="000337CC"/>
    <w:p w:rsidR="000337CC" w:rsidRDefault="000337CC" w:rsidP="000337CC">
      <w:pPr>
        <w:rPr>
          <w:b/>
        </w:rPr>
      </w:pPr>
      <w:r>
        <w:rPr>
          <w:b/>
        </w:rPr>
        <w:t xml:space="preserve">                                          </w:t>
      </w:r>
      <w:r w:rsidR="003673F1">
        <w:rPr>
          <w:b/>
        </w:rPr>
        <w:t xml:space="preserve">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0337CC" w:rsidRDefault="000337CC" w:rsidP="000337CC">
      <w:pPr>
        <w:rPr>
          <w:b/>
        </w:rPr>
      </w:pPr>
    </w:p>
    <w:p w:rsidR="000337CC" w:rsidRDefault="003673F1" w:rsidP="000337CC">
      <w:pPr>
        <w:rPr>
          <w:b/>
        </w:rPr>
      </w:pPr>
      <w:r>
        <w:rPr>
          <w:b/>
        </w:rPr>
        <w:t>01 декабря  2017</w:t>
      </w:r>
      <w:r w:rsidR="000337CC">
        <w:rPr>
          <w:b/>
        </w:rPr>
        <w:t xml:space="preserve"> года                               г.</w:t>
      </w:r>
      <w:r>
        <w:rPr>
          <w:b/>
        </w:rPr>
        <w:t xml:space="preserve"> </w:t>
      </w:r>
      <w:r w:rsidR="000337CC">
        <w:rPr>
          <w:b/>
        </w:rPr>
        <w:t xml:space="preserve">Керчь                          </w:t>
      </w:r>
      <w:r>
        <w:rPr>
          <w:b/>
        </w:rPr>
        <w:t xml:space="preserve">                  </w:t>
      </w:r>
      <w:r w:rsidR="000337CC">
        <w:rPr>
          <w:b/>
        </w:rPr>
        <w:t xml:space="preserve">№ </w:t>
      </w:r>
      <w:r>
        <w:rPr>
          <w:b/>
        </w:rPr>
        <w:t>608</w:t>
      </w:r>
    </w:p>
    <w:p w:rsidR="003673F1" w:rsidRDefault="003673F1" w:rsidP="000337CC">
      <w:pPr>
        <w:rPr>
          <w:b/>
        </w:rPr>
      </w:pPr>
    </w:p>
    <w:p w:rsidR="003673F1" w:rsidRPr="003673F1" w:rsidRDefault="003673F1" w:rsidP="00250BE9">
      <w:pPr>
        <w:rPr>
          <w:b/>
          <w:i/>
        </w:rPr>
      </w:pPr>
      <w:r w:rsidRPr="003673F1">
        <w:rPr>
          <w:b/>
          <w:i/>
        </w:rPr>
        <w:t xml:space="preserve">О </w:t>
      </w:r>
      <w:r>
        <w:rPr>
          <w:b/>
          <w:i/>
        </w:rPr>
        <w:t>создании Попечительского совета</w:t>
      </w:r>
    </w:p>
    <w:p w:rsidR="003673F1" w:rsidRDefault="003673F1" w:rsidP="00250BE9">
      <w:pPr>
        <w:ind w:firstLine="708"/>
        <w:jc w:val="both"/>
        <w:rPr>
          <w:color w:val="000000"/>
        </w:rPr>
      </w:pPr>
      <w:proofErr w:type="gramStart"/>
      <w:r w:rsidRPr="003673F1">
        <w:t xml:space="preserve">С целью </w:t>
      </w:r>
      <w:r w:rsidRPr="003673F1">
        <w:rPr>
          <w:color w:val="000000"/>
        </w:rPr>
        <w:t xml:space="preserve">развития государственно - общественных форм управления в сфере образования, </w:t>
      </w:r>
      <w:r w:rsidRPr="003673F1">
        <w:t>привлечения общественности к решению проблем и задач</w:t>
      </w:r>
      <w:r>
        <w:t xml:space="preserve"> школы</w:t>
      </w:r>
      <w:r w:rsidRPr="003673F1">
        <w:t xml:space="preserve">, обеспечения благоприятных условий для эффективной работы учреждения, </w:t>
      </w:r>
      <w:r w:rsidRPr="003673F1">
        <w:rPr>
          <w:color w:val="000000"/>
        </w:rPr>
        <w:t xml:space="preserve">содействия в создании оптимальных условий для обучения и воспитания, сохранения укрепления здоровья обучающихся, внедрения инновационных технологий в учебный процесс, повышения эффективности финансово - экономической деятельности </w:t>
      </w:r>
      <w:r w:rsidRPr="003673F1">
        <w:t xml:space="preserve">МБОУ </w:t>
      </w:r>
      <w:r>
        <w:t>г. Керчи РК «Школа № 15 им. Героя Советского Союза Е.</w:t>
      </w:r>
      <w:proofErr w:type="gramEnd"/>
      <w:r>
        <w:t>М. Рудневой»</w:t>
      </w:r>
      <w:r w:rsidRPr="003673F1">
        <w:rPr>
          <w:color w:val="000000"/>
        </w:rPr>
        <w:t xml:space="preserve">, </w:t>
      </w:r>
      <w:r w:rsidRPr="003673F1">
        <w:t>привлечения внебюджетных сре</w:t>
      </w:r>
      <w:proofErr w:type="gramStart"/>
      <w:r w:rsidRPr="003673F1">
        <w:t>дств дл</w:t>
      </w:r>
      <w:proofErr w:type="gramEnd"/>
      <w:r w:rsidRPr="003673F1">
        <w:t>я его обеспечения и развития,</w:t>
      </w:r>
      <w:r w:rsidRPr="003673F1">
        <w:rPr>
          <w:color w:val="000000"/>
        </w:rPr>
        <w:t xml:space="preserve"> </w:t>
      </w:r>
      <w:r w:rsidRPr="003673F1">
        <w:t xml:space="preserve">в соответствии с Типовым положением о попечительских советах государственных (муниципальных) образовательных (научных) учреждений утвержденным постановлением Совета министров Республики Крым от « 24» ноября </w:t>
      </w:r>
      <w:smartTag w:uri="urn:schemas-microsoft-com:office:smarttags" w:element="metricconverter">
        <w:smartTagPr>
          <w:attr w:name="ProductID" w:val="2015 г"/>
        </w:smartTagPr>
        <w:r w:rsidRPr="003673F1">
          <w:t>2015 г</w:t>
        </w:r>
      </w:smartTag>
      <w:r w:rsidRPr="003673F1">
        <w:t>. №742, Уставом школы</w:t>
      </w:r>
      <w:r w:rsidRPr="003673F1">
        <w:rPr>
          <w:color w:val="000000"/>
        </w:rPr>
        <w:t xml:space="preserve"> </w:t>
      </w:r>
    </w:p>
    <w:p w:rsidR="00F114FB" w:rsidRDefault="00F114FB" w:rsidP="00F114FB">
      <w:pPr>
        <w:spacing w:line="240" w:lineRule="atLeast"/>
        <w:jc w:val="both"/>
        <w:rPr>
          <w:color w:val="000000"/>
        </w:rPr>
      </w:pPr>
    </w:p>
    <w:p w:rsidR="003673F1" w:rsidRDefault="003673F1" w:rsidP="00F114FB">
      <w:pPr>
        <w:jc w:val="both"/>
        <w:rPr>
          <w:color w:val="000000"/>
        </w:rPr>
      </w:pPr>
      <w:r>
        <w:rPr>
          <w:color w:val="000000"/>
        </w:rPr>
        <w:t>ПРИКАЗЫВАЮ:</w:t>
      </w:r>
    </w:p>
    <w:p w:rsidR="00F114FB" w:rsidRDefault="00F114FB" w:rsidP="00F114FB">
      <w:pPr>
        <w:jc w:val="both"/>
        <w:rPr>
          <w:color w:val="000000"/>
        </w:rPr>
      </w:pPr>
    </w:p>
    <w:p w:rsidR="003673F1" w:rsidRDefault="003673F1" w:rsidP="00F114FB">
      <w:pPr>
        <w:jc w:val="both"/>
      </w:pPr>
      <w:r>
        <w:rPr>
          <w:color w:val="000000"/>
        </w:rPr>
        <w:t xml:space="preserve">1. </w:t>
      </w:r>
      <w:r w:rsidRPr="003673F1">
        <w:rPr>
          <w:color w:val="000000"/>
        </w:rPr>
        <w:t xml:space="preserve">Создать </w:t>
      </w:r>
      <w:r w:rsidRPr="003673F1">
        <w:t>консультативно-совещательный орган</w:t>
      </w:r>
      <w:r>
        <w:t xml:space="preserve"> Муниципального бюджетного общеобразовательного учреждения города Керчи Республики Крым «Школа № 15 имени Героя Советского Союза Е. М. Рудневой» - </w:t>
      </w:r>
      <w:r w:rsidRPr="003673F1">
        <w:t>Попечительский совет МБОУ г. Керчи РК «Школа № 15 им. Героя Советского Союза Е.М. Рудневой», как негосударственную, общественную, некоммерческую организацию</w:t>
      </w:r>
      <w:r>
        <w:t>.</w:t>
      </w:r>
    </w:p>
    <w:p w:rsidR="003673F1" w:rsidRDefault="003673F1" w:rsidP="00250BE9">
      <w:pPr>
        <w:spacing w:line="240" w:lineRule="atLeast"/>
        <w:jc w:val="both"/>
      </w:pPr>
      <w:r>
        <w:t>2. Включить в состав Попечительского совета участников</w:t>
      </w:r>
      <w:r w:rsidRPr="003673F1">
        <w:t xml:space="preserve"> </w:t>
      </w:r>
      <w:r>
        <w:t>образовательного процесса и иных лиц</w:t>
      </w:r>
      <w:r w:rsidRPr="003673F1">
        <w:t>, за</w:t>
      </w:r>
      <w:r>
        <w:t>интересованных</w:t>
      </w:r>
      <w:r w:rsidRPr="003673F1">
        <w:t xml:space="preserve"> в развитии МБОУ г. Керчи РК «Школа № 15 им. Героя Советского Союза </w:t>
      </w:r>
      <w:r w:rsidR="00491E9A">
        <w:t>Е.М. Рудневой»,   в количестве 10</w:t>
      </w:r>
      <w:r w:rsidRPr="003673F1">
        <w:t xml:space="preserve"> человек</w:t>
      </w:r>
      <w:r>
        <w:t>:</w:t>
      </w:r>
    </w:p>
    <w:p w:rsidR="003673F1" w:rsidRDefault="003673F1" w:rsidP="00250BE9">
      <w:pPr>
        <w:pStyle w:val="a3"/>
        <w:numPr>
          <w:ilvl w:val="0"/>
          <w:numId w:val="1"/>
        </w:numPr>
        <w:spacing w:line="240" w:lineRule="atLeast"/>
        <w:jc w:val="both"/>
      </w:pPr>
      <w:r>
        <w:t>Агапов Вячеслав Николаевич;</w:t>
      </w:r>
    </w:p>
    <w:p w:rsidR="003673F1" w:rsidRDefault="003673F1" w:rsidP="00250BE9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proofErr w:type="spellStart"/>
      <w:r>
        <w:t>Дегтярук</w:t>
      </w:r>
      <w:proofErr w:type="spellEnd"/>
      <w:r>
        <w:t xml:space="preserve"> Алексей Алексеевич</w:t>
      </w:r>
      <w:r w:rsidR="00A50B9E">
        <w:t>;</w:t>
      </w:r>
    </w:p>
    <w:p w:rsidR="00491E9A" w:rsidRDefault="00491E9A" w:rsidP="00250BE9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r>
        <w:t>Протоиерей Николай Зиньков;</w:t>
      </w:r>
    </w:p>
    <w:p w:rsidR="00250BE9" w:rsidRDefault="00250BE9" w:rsidP="00250BE9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proofErr w:type="spellStart"/>
      <w:r>
        <w:t>Спинчевская</w:t>
      </w:r>
      <w:proofErr w:type="spellEnd"/>
      <w:r>
        <w:t xml:space="preserve"> Галина Александровна;</w:t>
      </w:r>
    </w:p>
    <w:p w:rsidR="00A50B9E" w:rsidRDefault="00250BE9" w:rsidP="00E436B9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r>
        <w:t xml:space="preserve">Деева </w:t>
      </w:r>
      <w:r w:rsidR="00491E9A">
        <w:t>Елена Дмитриевна;</w:t>
      </w:r>
    </w:p>
    <w:p w:rsidR="003673F1" w:rsidRDefault="00250BE9" w:rsidP="003673F1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proofErr w:type="spellStart"/>
      <w:r>
        <w:t>Голубенко</w:t>
      </w:r>
      <w:proofErr w:type="spellEnd"/>
      <w:r w:rsidR="00491E9A">
        <w:t xml:space="preserve"> Надежда Николаевна;</w:t>
      </w:r>
    </w:p>
    <w:p w:rsidR="00250BE9" w:rsidRDefault="00250BE9" w:rsidP="003673F1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proofErr w:type="spellStart"/>
      <w:r>
        <w:t>Кашлюк</w:t>
      </w:r>
      <w:proofErr w:type="spellEnd"/>
      <w:r w:rsidR="00491E9A">
        <w:t xml:space="preserve"> Сергей Сергеевич;</w:t>
      </w:r>
    </w:p>
    <w:p w:rsidR="00250BE9" w:rsidRDefault="00250BE9" w:rsidP="003673F1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r>
        <w:t>Кашин</w:t>
      </w:r>
      <w:r w:rsidR="00491E9A">
        <w:t xml:space="preserve"> Сергей Валентинович;</w:t>
      </w:r>
    </w:p>
    <w:p w:rsidR="00250BE9" w:rsidRDefault="00250BE9" w:rsidP="003673F1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jc w:val="both"/>
      </w:pPr>
      <w:proofErr w:type="spellStart"/>
      <w:r>
        <w:t>Жарая</w:t>
      </w:r>
      <w:proofErr w:type="spellEnd"/>
      <w:r w:rsidR="00491E9A">
        <w:t xml:space="preserve"> Надежда Валерьевна;</w:t>
      </w:r>
    </w:p>
    <w:p w:rsidR="00F114FB" w:rsidRDefault="00250BE9" w:rsidP="003673F1">
      <w:pPr>
        <w:pStyle w:val="a3"/>
        <w:numPr>
          <w:ilvl w:val="0"/>
          <w:numId w:val="1"/>
        </w:numPr>
        <w:spacing w:line="240" w:lineRule="atLeast"/>
        <w:jc w:val="both"/>
      </w:pPr>
      <w:r>
        <w:t>Мазанка</w:t>
      </w:r>
      <w:bookmarkStart w:id="0" w:name="_GoBack"/>
      <w:bookmarkEnd w:id="0"/>
      <w:r w:rsidR="00491E9A">
        <w:t xml:space="preserve"> Ольга Михайловна;</w:t>
      </w:r>
    </w:p>
    <w:p w:rsidR="00491E9A" w:rsidRDefault="00491E9A" w:rsidP="003673F1">
      <w:pPr>
        <w:pStyle w:val="a3"/>
        <w:numPr>
          <w:ilvl w:val="0"/>
          <w:numId w:val="1"/>
        </w:numPr>
        <w:spacing w:line="240" w:lineRule="atLeast"/>
        <w:jc w:val="both"/>
      </w:pPr>
      <w:r>
        <w:t>Коновалова Лариса Викторовна.</w:t>
      </w:r>
    </w:p>
    <w:p w:rsidR="00491E9A" w:rsidRDefault="00491E9A" w:rsidP="00F114FB">
      <w:pPr>
        <w:jc w:val="both"/>
      </w:pPr>
    </w:p>
    <w:p w:rsidR="003673F1" w:rsidRDefault="003673F1" w:rsidP="00F114FB">
      <w:pPr>
        <w:jc w:val="both"/>
      </w:pPr>
      <w:r>
        <w:t xml:space="preserve">3. Утвердить Положение о Попечительском совете </w:t>
      </w:r>
      <w:r w:rsidR="00250BE9" w:rsidRPr="00250BE9">
        <w:t>МБОУ г. Керчи РК «Школа № 15 им. Героя Советского Союза Е.М. Рудневой»</w:t>
      </w:r>
      <w:r w:rsidRPr="003673F1">
        <w:t xml:space="preserve"> </w:t>
      </w:r>
      <w:r w:rsidR="00F114FB">
        <w:t xml:space="preserve"> (Приложение 1).</w:t>
      </w:r>
      <w:r>
        <w:tab/>
      </w:r>
    </w:p>
    <w:p w:rsidR="00491E9A" w:rsidRDefault="00491E9A" w:rsidP="00F114FB">
      <w:pPr>
        <w:jc w:val="both"/>
      </w:pPr>
    </w:p>
    <w:p w:rsidR="003673F1" w:rsidRDefault="003673F1" w:rsidP="00F114FB">
      <w:pPr>
        <w:jc w:val="both"/>
      </w:pPr>
      <w:r>
        <w:t xml:space="preserve">4. </w:t>
      </w:r>
      <w:proofErr w:type="gramStart"/>
      <w:r>
        <w:t>Ответственному</w:t>
      </w:r>
      <w:proofErr w:type="gramEnd"/>
      <w:r>
        <w:t xml:space="preserve"> за работу школьного сайта Осетровой Д.В. разместить на школьном сайте приказ о с</w:t>
      </w:r>
      <w:r w:rsidR="00F114FB">
        <w:t>оздании Попечительского совета.</w:t>
      </w:r>
    </w:p>
    <w:p w:rsidR="00491E9A" w:rsidRDefault="00491E9A" w:rsidP="003673F1"/>
    <w:p w:rsidR="003673F1" w:rsidRDefault="003673F1" w:rsidP="003673F1">
      <w:r>
        <w:t>5. Контроль за исполнением приказа оставляю за собой.</w:t>
      </w:r>
    </w:p>
    <w:p w:rsidR="003673F1" w:rsidRDefault="003673F1" w:rsidP="003673F1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Г.А. </w:t>
      </w:r>
      <w:proofErr w:type="spellStart"/>
      <w:r>
        <w:t>Спинчевская</w:t>
      </w:r>
      <w:proofErr w:type="spellEnd"/>
    </w:p>
    <w:sectPr w:rsidR="003673F1" w:rsidSect="000337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83362"/>
    <w:multiLevelType w:val="hybridMultilevel"/>
    <w:tmpl w:val="EACAD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673F1"/>
    <w:rsid w:val="000337CC"/>
    <w:rsid w:val="000D6BBF"/>
    <w:rsid w:val="00250BE9"/>
    <w:rsid w:val="003673F1"/>
    <w:rsid w:val="00480807"/>
    <w:rsid w:val="00491E9A"/>
    <w:rsid w:val="004C73CB"/>
    <w:rsid w:val="00702E9F"/>
    <w:rsid w:val="00737A8A"/>
    <w:rsid w:val="0076124F"/>
    <w:rsid w:val="00A03BCC"/>
    <w:rsid w:val="00A50B9E"/>
    <w:rsid w:val="00AC281C"/>
    <w:rsid w:val="00C468B0"/>
    <w:rsid w:val="00C90649"/>
    <w:rsid w:val="00DD5009"/>
    <w:rsid w:val="00E436B9"/>
    <w:rsid w:val="00F1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7;&#1088;&#1080;&#1082;&#1072;&#1079;%20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2016</Template>
  <TotalTime>288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2017-12-11T08:33:00Z</cp:lastPrinted>
  <dcterms:created xsi:type="dcterms:W3CDTF">2017-12-10T17:13:00Z</dcterms:created>
  <dcterms:modified xsi:type="dcterms:W3CDTF">2017-12-11T09:04:00Z</dcterms:modified>
</cp:coreProperties>
</file>