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Керчи Республики Крым</w:t>
      </w:r>
    </w:p>
    <w:p w:rsidR="000337CC" w:rsidRDefault="000337CC" w:rsidP="000337C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0337CC" w:rsidRDefault="000337CC" w:rsidP="000337CC">
      <w:r>
        <w:tab/>
      </w:r>
      <w:r>
        <w:tab/>
      </w:r>
      <w:r>
        <w:tab/>
      </w:r>
      <w:r>
        <w:tab/>
      </w:r>
    </w:p>
    <w:p w:rsidR="000337CC" w:rsidRDefault="000337CC" w:rsidP="000337CC"/>
    <w:p w:rsidR="000337CC" w:rsidRDefault="00551D98" w:rsidP="003F03C4">
      <w:pPr>
        <w:ind w:left="2832" w:firstLine="708"/>
        <w:rPr>
          <w:b/>
        </w:rPr>
      </w:pPr>
      <w:r>
        <w:rPr>
          <w:b/>
        </w:rPr>
        <w:t xml:space="preserve">     </w:t>
      </w:r>
      <w:proofErr w:type="gramStart"/>
      <w:r w:rsidR="000337CC">
        <w:rPr>
          <w:b/>
        </w:rPr>
        <w:t>П</w:t>
      </w:r>
      <w:proofErr w:type="gramEnd"/>
      <w:r w:rsidR="000337CC">
        <w:rPr>
          <w:b/>
        </w:rPr>
        <w:t xml:space="preserve"> Р И К А З</w:t>
      </w:r>
    </w:p>
    <w:p w:rsidR="000337CC" w:rsidRDefault="000337CC" w:rsidP="000337CC">
      <w:pPr>
        <w:rPr>
          <w:b/>
        </w:rPr>
      </w:pPr>
    </w:p>
    <w:p w:rsidR="000337CC" w:rsidRPr="00CB7338" w:rsidRDefault="00A04ED1" w:rsidP="000337CC">
      <w:pPr>
        <w:rPr>
          <w:b/>
        </w:rPr>
      </w:pPr>
      <w:r>
        <w:rPr>
          <w:b/>
        </w:rPr>
        <w:t>11</w:t>
      </w:r>
      <w:r w:rsidR="003F03C4">
        <w:rPr>
          <w:b/>
        </w:rPr>
        <w:t xml:space="preserve"> </w:t>
      </w:r>
      <w:r w:rsidR="00385197">
        <w:rPr>
          <w:b/>
        </w:rPr>
        <w:t>января</w:t>
      </w:r>
      <w:r w:rsidR="003F03C4">
        <w:rPr>
          <w:b/>
        </w:rPr>
        <w:t xml:space="preserve"> </w:t>
      </w:r>
      <w:r>
        <w:rPr>
          <w:b/>
        </w:rPr>
        <w:t>2019</w:t>
      </w:r>
      <w:r w:rsidR="000337CC">
        <w:rPr>
          <w:b/>
        </w:rPr>
        <w:t xml:space="preserve"> года                               </w:t>
      </w:r>
      <w:proofErr w:type="gramStart"/>
      <w:r w:rsidR="000337CC">
        <w:rPr>
          <w:b/>
        </w:rPr>
        <w:t>г</w:t>
      </w:r>
      <w:proofErr w:type="gramEnd"/>
      <w:r w:rsidR="000337CC">
        <w:rPr>
          <w:b/>
        </w:rPr>
        <w:t>.</w:t>
      </w:r>
      <w:r w:rsidR="00551D98">
        <w:rPr>
          <w:b/>
        </w:rPr>
        <w:t xml:space="preserve"> </w:t>
      </w:r>
      <w:r w:rsidR="000337CC">
        <w:rPr>
          <w:b/>
        </w:rPr>
        <w:t xml:space="preserve">Керчь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r w:rsidR="000337CC">
        <w:rPr>
          <w:b/>
        </w:rPr>
        <w:t xml:space="preserve">№ </w:t>
      </w:r>
      <w:r w:rsidR="00551D98">
        <w:rPr>
          <w:b/>
        </w:rPr>
        <w:t>15</w:t>
      </w:r>
    </w:p>
    <w:p w:rsidR="00413BD7" w:rsidRDefault="00413BD7" w:rsidP="000337CC">
      <w:pPr>
        <w:rPr>
          <w:b/>
        </w:rPr>
      </w:pPr>
    </w:p>
    <w:p w:rsidR="00413BD7" w:rsidRDefault="00413BD7" w:rsidP="0056572B">
      <w:pPr>
        <w:spacing w:line="276" w:lineRule="auto"/>
        <w:rPr>
          <w:b/>
          <w:i/>
        </w:rPr>
      </w:pPr>
      <w:r>
        <w:rPr>
          <w:b/>
          <w:i/>
        </w:rPr>
        <w:t xml:space="preserve">Об организации приема в первый </w:t>
      </w:r>
    </w:p>
    <w:p w:rsidR="000D6BBF" w:rsidRPr="00761ABB" w:rsidRDefault="00A04ED1" w:rsidP="0056572B">
      <w:pPr>
        <w:spacing w:line="276" w:lineRule="auto"/>
        <w:rPr>
          <w:b/>
          <w:i/>
        </w:rPr>
      </w:pPr>
      <w:r>
        <w:rPr>
          <w:b/>
          <w:i/>
        </w:rPr>
        <w:t>класс в 2019</w:t>
      </w:r>
      <w:r w:rsidR="00413BD7">
        <w:rPr>
          <w:b/>
          <w:i/>
        </w:rPr>
        <w:t xml:space="preserve"> году</w:t>
      </w:r>
    </w:p>
    <w:p w:rsidR="00413BD7" w:rsidRDefault="00413BD7" w:rsidP="00472C79">
      <w:pPr>
        <w:jc w:val="both"/>
        <w:rPr>
          <w:rFonts w:eastAsia="Calibri"/>
        </w:rPr>
      </w:pPr>
      <w:r>
        <w:tab/>
      </w:r>
      <w:proofErr w:type="gramStart"/>
      <w:r w:rsidR="00D51A83">
        <w:t>В соответствии с  Конституцией</w:t>
      </w:r>
      <w:r>
        <w:t xml:space="preserve"> Российской Федерации, </w:t>
      </w:r>
      <w:r w:rsidR="00D51A83">
        <w:t xml:space="preserve">на основании </w:t>
      </w:r>
      <w:r>
        <w:t xml:space="preserve">Федерального закона Российской Федерации от 29.12.2012 года № 273-ФЗ «Об образовании в Российской Федерации», приказа Министерства образования и науки Российской Федерации </w:t>
      </w:r>
      <w:r w:rsidRPr="00413BD7">
        <w:rPr>
          <w:rFonts w:eastAsia="Calibri"/>
        </w:rPr>
        <w:t>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в РФ от 28 июня 2012</w:t>
      </w:r>
      <w:proofErr w:type="gramEnd"/>
      <w:r w:rsidRPr="00413BD7">
        <w:rPr>
          <w:rFonts w:eastAsia="Calibri"/>
        </w:rPr>
        <w:t xml:space="preserve"> г. № ИР-535/03 «О правилах приема в ОУ</w:t>
      </w:r>
      <w:r>
        <w:rPr>
          <w:rFonts w:eastAsia="Calibri"/>
        </w:rPr>
        <w:t xml:space="preserve">», </w:t>
      </w:r>
      <w:r w:rsidR="00D51A83">
        <w:rPr>
          <w:rFonts w:eastAsia="Calibri"/>
        </w:rPr>
        <w:t>Порядка</w:t>
      </w:r>
      <w:r>
        <w:rPr>
          <w:rFonts w:eastAsia="Calibri"/>
        </w:rPr>
        <w:t xml:space="preserve"> приема граждан на </w:t>
      </w:r>
      <w:proofErr w:type="gramStart"/>
      <w:r>
        <w:rPr>
          <w:rFonts w:eastAsia="Calibri"/>
        </w:rPr>
        <w:t>обучение по программам</w:t>
      </w:r>
      <w:proofErr w:type="gramEnd"/>
      <w:r>
        <w:rPr>
          <w:rFonts w:eastAsia="Calibri"/>
        </w:rPr>
        <w:t xml:space="preserve"> начального общего, основного общего и среднего общего образования МБОУ г. Керчи РК «Школа № 15 им. Героя Советского Союза Е.М. Рудневой»</w:t>
      </w:r>
    </w:p>
    <w:p w:rsidR="00413BD7" w:rsidRDefault="00413BD7" w:rsidP="0056572B">
      <w:pPr>
        <w:spacing w:line="276" w:lineRule="auto"/>
        <w:jc w:val="both"/>
        <w:rPr>
          <w:rFonts w:eastAsia="Calibri"/>
        </w:rPr>
      </w:pPr>
    </w:p>
    <w:p w:rsidR="0056572B" w:rsidRDefault="00413BD7" w:rsidP="00472C79">
      <w:pPr>
        <w:jc w:val="both"/>
        <w:rPr>
          <w:rFonts w:eastAsia="Calibri"/>
        </w:rPr>
      </w:pPr>
      <w:r>
        <w:rPr>
          <w:rFonts w:eastAsia="Calibri"/>
        </w:rPr>
        <w:t>ПРИКАЗЫВАЮ:</w:t>
      </w:r>
    </w:p>
    <w:p w:rsidR="0056572B" w:rsidRDefault="00D51A83" w:rsidP="00D51A83">
      <w:pPr>
        <w:jc w:val="both"/>
        <w:rPr>
          <w:rFonts w:eastAsia="Calibri"/>
        </w:rPr>
      </w:pPr>
      <w:r>
        <w:rPr>
          <w:rFonts w:eastAsia="Calibri"/>
        </w:rPr>
        <w:t>1</w:t>
      </w:r>
      <w:r w:rsidR="0056572B">
        <w:rPr>
          <w:rFonts w:eastAsia="Calibri"/>
        </w:rPr>
        <w:t xml:space="preserve">. Создать комиссию по </w:t>
      </w:r>
      <w:r>
        <w:rPr>
          <w:rFonts w:eastAsia="Calibri"/>
        </w:rPr>
        <w:t>организации приема</w:t>
      </w:r>
      <w:r w:rsidR="00A04ED1">
        <w:rPr>
          <w:rFonts w:eastAsia="Calibri"/>
        </w:rPr>
        <w:t xml:space="preserve"> </w:t>
      </w:r>
      <w:r>
        <w:rPr>
          <w:rFonts w:eastAsia="Calibri"/>
        </w:rPr>
        <w:t xml:space="preserve">на обучение </w:t>
      </w:r>
      <w:r w:rsidR="0056572B">
        <w:rPr>
          <w:rFonts w:eastAsia="Calibri"/>
        </w:rPr>
        <w:t xml:space="preserve">в первый класс </w:t>
      </w:r>
      <w:r w:rsidR="00A04ED1">
        <w:rPr>
          <w:rFonts w:eastAsia="Calibri"/>
        </w:rPr>
        <w:t>на 2019-2020</w:t>
      </w:r>
      <w:r>
        <w:rPr>
          <w:rFonts w:eastAsia="Calibri"/>
        </w:rPr>
        <w:t xml:space="preserve"> учебный год </w:t>
      </w:r>
      <w:r w:rsidR="0056572B">
        <w:rPr>
          <w:rFonts w:eastAsia="Calibri"/>
        </w:rPr>
        <w:t>в следующем составе:</w:t>
      </w:r>
    </w:p>
    <w:p w:rsidR="0056572B" w:rsidRPr="00D51A83" w:rsidRDefault="00D51A83" w:rsidP="00D51A83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D51A83">
        <w:rPr>
          <w:rFonts w:eastAsia="Calibri"/>
        </w:rPr>
        <w:t>п</w:t>
      </w:r>
      <w:r w:rsidR="0056572B" w:rsidRPr="00D51A83">
        <w:rPr>
          <w:rFonts w:eastAsia="Calibri"/>
        </w:rPr>
        <w:t xml:space="preserve">редседатель комиссии – </w:t>
      </w:r>
      <w:proofErr w:type="spellStart"/>
      <w:r w:rsidR="0056572B" w:rsidRPr="00D51A83">
        <w:rPr>
          <w:rFonts w:eastAsia="Calibri"/>
        </w:rPr>
        <w:t>Спинчевская</w:t>
      </w:r>
      <w:proofErr w:type="spellEnd"/>
      <w:r w:rsidR="0056572B" w:rsidRPr="00D51A83">
        <w:rPr>
          <w:rFonts w:eastAsia="Calibri"/>
        </w:rPr>
        <w:t xml:space="preserve"> Г.А., директор школы;</w:t>
      </w:r>
    </w:p>
    <w:p w:rsidR="0056572B" w:rsidRPr="00D51A83" w:rsidRDefault="00D51A83" w:rsidP="00D51A83">
      <w:pPr>
        <w:pStyle w:val="a5"/>
        <w:numPr>
          <w:ilvl w:val="0"/>
          <w:numId w:val="2"/>
        </w:numPr>
        <w:jc w:val="both"/>
        <w:rPr>
          <w:rFonts w:eastAsia="Calibri"/>
        </w:rPr>
      </w:pPr>
      <w:r w:rsidRPr="00D51A83">
        <w:rPr>
          <w:rFonts w:eastAsia="Calibri"/>
        </w:rPr>
        <w:t>ч</w:t>
      </w:r>
      <w:r w:rsidR="0056572B" w:rsidRPr="00D51A83">
        <w:rPr>
          <w:rFonts w:eastAsia="Calibri"/>
        </w:rPr>
        <w:t>лены комиссии – Иванюшина Н.В.. зам. директора по УВР;</w:t>
      </w:r>
    </w:p>
    <w:p w:rsidR="00761ABB" w:rsidRDefault="0056572B" w:rsidP="00D51A8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51A83">
        <w:rPr>
          <w:rFonts w:eastAsia="Calibri"/>
        </w:rPr>
        <w:tab/>
      </w:r>
      <w:r w:rsidR="00101BD2">
        <w:rPr>
          <w:rFonts w:eastAsia="Calibri"/>
        </w:rPr>
        <w:t xml:space="preserve">         </w:t>
      </w:r>
      <w:r w:rsidR="00A04ED1">
        <w:rPr>
          <w:rFonts w:eastAsia="Calibri"/>
        </w:rPr>
        <w:t>Набоков А.С.</w:t>
      </w:r>
      <w:r w:rsidR="00761ABB">
        <w:rPr>
          <w:rFonts w:eastAsia="Calibri"/>
        </w:rPr>
        <w:t>., педагог-психолог;</w:t>
      </w:r>
    </w:p>
    <w:p w:rsidR="0056572B" w:rsidRDefault="00101BD2" w:rsidP="00D51A83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</w:t>
      </w:r>
      <w:proofErr w:type="spellStart"/>
      <w:r w:rsidR="0056572B">
        <w:rPr>
          <w:rFonts w:eastAsia="Calibri"/>
        </w:rPr>
        <w:t>Засла</w:t>
      </w:r>
      <w:r w:rsidR="00761ABB">
        <w:rPr>
          <w:rFonts w:eastAsia="Calibri"/>
        </w:rPr>
        <w:t>вская</w:t>
      </w:r>
      <w:proofErr w:type="spellEnd"/>
      <w:r w:rsidR="00761ABB">
        <w:rPr>
          <w:rFonts w:eastAsia="Calibri"/>
        </w:rPr>
        <w:t xml:space="preserve"> Т.Н., секретарь директора.</w:t>
      </w:r>
    </w:p>
    <w:p w:rsidR="0056572B" w:rsidRDefault="00D51A83" w:rsidP="00D51A83">
      <w:pPr>
        <w:jc w:val="both"/>
        <w:rPr>
          <w:rFonts w:eastAsia="Calibri"/>
        </w:rPr>
      </w:pPr>
      <w:r>
        <w:rPr>
          <w:rFonts w:eastAsia="Calibri"/>
        </w:rPr>
        <w:t>2</w:t>
      </w:r>
      <w:r w:rsidR="0056572B">
        <w:rPr>
          <w:rFonts w:eastAsia="Calibri"/>
        </w:rPr>
        <w:t>. Комиссии осуществлять прием заявлений с 01 февраля 201</w:t>
      </w:r>
      <w:r w:rsidR="00A04ED1">
        <w:rPr>
          <w:rFonts w:eastAsia="Calibri"/>
        </w:rPr>
        <w:t>9 года до 01 сентября 2019</w:t>
      </w:r>
      <w:r>
        <w:rPr>
          <w:rFonts w:eastAsia="Calibri"/>
        </w:rPr>
        <w:t xml:space="preserve"> года:</w:t>
      </w:r>
    </w:p>
    <w:p w:rsidR="00D51A83" w:rsidRDefault="00A04ED1" w:rsidP="00D51A83">
      <w:pPr>
        <w:pStyle w:val="a5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с 01.02.2019 г. по 28.06.2019</w:t>
      </w:r>
      <w:r w:rsidR="00D51A83">
        <w:rPr>
          <w:rFonts w:eastAsia="Calibri"/>
        </w:rPr>
        <w:t xml:space="preserve"> г. – для граждан, проживающих на закрепленной территории;</w:t>
      </w:r>
    </w:p>
    <w:p w:rsidR="0056572B" w:rsidRPr="00761ABB" w:rsidRDefault="00A04ED1" w:rsidP="00D51A83">
      <w:pPr>
        <w:pStyle w:val="a5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с 01.07.2019</w:t>
      </w:r>
      <w:r w:rsidR="00D51A83">
        <w:rPr>
          <w:rFonts w:eastAsia="Calibri"/>
        </w:rPr>
        <w:t xml:space="preserve"> г.  до момента заполнения свободны</w:t>
      </w:r>
      <w:r>
        <w:rPr>
          <w:rFonts w:eastAsia="Calibri"/>
        </w:rPr>
        <w:t>х мест, но не позднее 05.09.2019</w:t>
      </w:r>
      <w:r w:rsidR="00D51A83">
        <w:rPr>
          <w:rFonts w:eastAsia="Calibri"/>
        </w:rPr>
        <w:t xml:space="preserve"> – для детей, не проживающих на закрепленной территории</w:t>
      </w:r>
      <w:r w:rsidR="00385197">
        <w:rPr>
          <w:rFonts w:eastAsia="Calibri"/>
        </w:rPr>
        <w:t>.</w:t>
      </w:r>
    </w:p>
    <w:p w:rsidR="00761ABB" w:rsidRDefault="00761ABB" w:rsidP="00D51A83">
      <w:pPr>
        <w:jc w:val="both"/>
        <w:rPr>
          <w:rFonts w:eastAsia="Calibri"/>
        </w:rPr>
      </w:pPr>
    </w:p>
    <w:p w:rsidR="0056572B" w:rsidRPr="00761ABB" w:rsidRDefault="00D51A83" w:rsidP="00D51A83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56572B">
        <w:rPr>
          <w:rFonts w:eastAsia="Calibri"/>
        </w:rPr>
        <w:t xml:space="preserve">. Назначить </w:t>
      </w:r>
      <w:proofErr w:type="gramStart"/>
      <w:r w:rsidR="0056572B">
        <w:rPr>
          <w:rFonts w:eastAsia="Calibri"/>
        </w:rPr>
        <w:t>ответственным</w:t>
      </w:r>
      <w:proofErr w:type="gramEnd"/>
      <w:r w:rsidR="0056572B">
        <w:rPr>
          <w:rFonts w:eastAsia="Calibri"/>
        </w:rPr>
        <w:t xml:space="preserve"> за прием заявлений </w:t>
      </w:r>
      <w:r w:rsidR="00761ABB">
        <w:rPr>
          <w:rFonts w:eastAsia="Calibri"/>
        </w:rPr>
        <w:t>в первые</w:t>
      </w:r>
      <w:r>
        <w:rPr>
          <w:rFonts w:eastAsia="Calibri"/>
        </w:rPr>
        <w:t xml:space="preserve"> класс</w:t>
      </w:r>
      <w:r w:rsidR="00761ABB">
        <w:rPr>
          <w:rFonts w:eastAsia="Calibri"/>
        </w:rPr>
        <w:t>ы</w:t>
      </w:r>
      <w:r w:rsidR="00101BD2">
        <w:rPr>
          <w:rFonts w:eastAsia="Calibri"/>
        </w:rPr>
        <w:t xml:space="preserve"> </w:t>
      </w:r>
      <w:r w:rsidR="0056572B">
        <w:rPr>
          <w:rFonts w:eastAsia="Calibri"/>
        </w:rPr>
        <w:t xml:space="preserve">секретаря </w:t>
      </w:r>
      <w:proofErr w:type="spellStart"/>
      <w:r w:rsidR="0056572B" w:rsidRPr="00D51A83">
        <w:rPr>
          <w:rFonts w:eastAsia="Calibri"/>
          <w:b/>
          <w:i/>
        </w:rPr>
        <w:t>Заславскую</w:t>
      </w:r>
      <w:proofErr w:type="spellEnd"/>
      <w:r w:rsidR="00101BD2">
        <w:rPr>
          <w:rFonts w:eastAsia="Calibri"/>
          <w:b/>
          <w:i/>
        </w:rPr>
        <w:t xml:space="preserve"> </w:t>
      </w:r>
      <w:r w:rsidRPr="00D51A83">
        <w:rPr>
          <w:rFonts w:eastAsia="Calibri"/>
          <w:b/>
          <w:i/>
        </w:rPr>
        <w:t>Татьяну Николаевну.</w:t>
      </w:r>
    </w:p>
    <w:p w:rsidR="00761ABB" w:rsidRDefault="00761ABB" w:rsidP="00D51A83">
      <w:pPr>
        <w:jc w:val="both"/>
      </w:pPr>
    </w:p>
    <w:p w:rsidR="0056572B" w:rsidRDefault="00010B40" w:rsidP="00D51A83">
      <w:pPr>
        <w:jc w:val="both"/>
      </w:pPr>
      <w:r>
        <w:t>4</w:t>
      </w:r>
      <w:r w:rsidR="0056572B">
        <w:t xml:space="preserve">. Приказ о зачислении </w:t>
      </w:r>
      <w:r w:rsidR="00D51A83">
        <w:t xml:space="preserve">в первый класс </w:t>
      </w:r>
      <w:r w:rsidR="0056572B">
        <w:t>оформлять в течение 7 дней с момента приема пакета документов.</w:t>
      </w:r>
    </w:p>
    <w:p w:rsidR="00761ABB" w:rsidRDefault="00761ABB" w:rsidP="00D51A83">
      <w:pPr>
        <w:jc w:val="both"/>
      </w:pPr>
    </w:p>
    <w:p w:rsidR="0056572B" w:rsidRDefault="00010B40" w:rsidP="00D51A83">
      <w:pPr>
        <w:jc w:val="both"/>
      </w:pPr>
      <w:r>
        <w:t>5</w:t>
      </w:r>
      <w:r w:rsidR="0056572B">
        <w:t>. Приказ о формировании первых классов издавать по мере комплектования классов.</w:t>
      </w:r>
    </w:p>
    <w:p w:rsidR="00761ABB" w:rsidRDefault="00761ABB" w:rsidP="00D51A83">
      <w:pPr>
        <w:jc w:val="both"/>
      </w:pPr>
    </w:p>
    <w:p w:rsidR="0056572B" w:rsidRDefault="00010B40" w:rsidP="00D51A83">
      <w:pPr>
        <w:jc w:val="both"/>
      </w:pPr>
      <w:r>
        <w:t>6</w:t>
      </w:r>
      <w:r w:rsidR="0056572B">
        <w:t xml:space="preserve">. </w:t>
      </w:r>
      <w:proofErr w:type="gramStart"/>
      <w:r w:rsidR="0056572B">
        <w:t>Контроль за</w:t>
      </w:r>
      <w:proofErr w:type="gramEnd"/>
      <w:r w:rsidR="0056572B">
        <w:t xml:space="preserve"> выполнением приказа оставляю за собой.</w:t>
      </w:r>
    </w:p>
    <w:p w:rsidR="0056572B" w:rsidRDefault="0056572B" w:rsidP="00472C79">
      <w:pPr>
        <w:jc w:val="both"/>
      </w:pPr>
    </w:p>
    <w:p w:rsidR="0056572B" w:rsidRDefault="0056572B" w:rsidP="00472C79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Г.А. </w:t>
      </w:r>
      <w:proofErr w:type="spellStart"/>
      <w:r>
        <w:t>Спинчевская</w:t>
      </w:r>
      <w:proofErr w:type="spellEnd"/>
    </w:p>
    <w:p w:rsidR="00761ABB" w:rsidRDefault="00761ABB" w:rsidP="00472C79">
      <w:pPr>
        <w:jc w:val="both"/>
        <w:rPr>
          <w:sz w:val="20"/>
          <w:szCs w:val="20"/>
        </w:rPr>
      </w:pPr>
    </w:p>
    <w:p w:rsidR="0056572B" w:rsidRPr="00761ABB" w:rsidRDefault="00010B40" w:rsidP="00472C79">
      <w:pPr>
        <w:jc w:val="both"/>
        <w:rPr>
          <w:sz w:val="20"/>
          <w:szCs w:val="20"/>
        </w:rPr>
      </w:pPr>
      <w:r w:rsidRPr="00761ABB">
        <w:rPr>
          <w:sz w:val="20"/>
          <w:szCs w:val="20"/>
        </w:rPr>
        <w:t>Ознакомлены:</w:t>
      </w:r>
    </w:p>
    <w:p w:rsidR="00010B40" w:rsidRPr="00761ABB" w:rsidRDefault="00010B40" w:rsidP="00472C79">
      <w:pPr>
        <w:jc w:val="both"/>
        <w:rPr>
          <w:sz w:val="20"/>
          <w:szCs w:val="20"/>
        </w:rPr>
      </w:pPr>
    </w:p>
    <w:p w:rsidR="00761ABB" w:rsidRDefault="00761ABB" w:rsidP="00472C79">
      <w:pPr>
        <w:jc w:val="both"/>
        <w:rPr>
          <w:sz w:val="20"/>
          <w:szCs w:val="20"/>
        </w:rPr>
        <w:sectPr w:rsidR="00761ABB" w:rsidSect="000337C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10B40" w:rsidRPr="00761ABB" w:rsidRDefault="00010B40" w:rsidP="00472C79">
      <w:pPr>
        <w:jc w:val="both"/>
        <w:rPr>
          <w:sz w:val="20"/>
          <w:szCs w:val="20"/>
        </w:rPr>
      </w:pPr>
      <w:r w:rsidRPr="00761ABB">
        <w:rPr>
          <w:sz w:val="20"/>
          <w:szCs w:val="20"/>
        </w:rPr>
        <w:lastRenderedPageBreak/>
        <w:t xml:space="preserve">1. </w:t>
      </w:r>
      <w:proofErr w:type="spellStart"/>
      <w:r w:rsidRPr="00761ABB">
        <w:rPr>
          <w:sz w:val="20"/>
          <w:szCs w:val="20"/>
        </w:rPr>
        <w:t>Заславская</w:t>
      </w:r>
      <w:proofErr w:type="spellEnd"/>
      <w:r w:rsidRPr="00761ABB">
        <w:rPr>
          <w:sz w:val="20"/>
          <w:szCs w:val="20"/>
        </w:rPr>
        <w:t xml:space="preserve"> Т.Н.</w:t>
      </w:r>
    </w:p>
    <w:p w:rsidR="00010B40" w:rsidRPr="00761ABB" w:rsidRDefault="00010B40" w:rsidP="00472C79">
      <w:pPr>
        <w:jc w:val="both"/>
        <w:rPr>
          <w:sz w:val="20"/>
          <w:szCs w:val="20"/>
        </w:rPr>
      </w:pPr>
      <w:r w:rsidRPr="00761ABB">
        <w:rPr>
          <w:sz w:val="20"/>
          <w:szCs w:val="20"/>
        </w:rPr>
        <w:t>2. Иванюшина Н.В.</w:t>
      </w:r>
    </w:p>
    <w:p w:rsidR="00010B40" w:rsidRPr="00761ABB" w:rsidRDefault="00010B40" w:rsidP="00472C79">
      <w:pPr>
        <w:jc w:val="both"/>
        <w:rPr>
          <w:sz w:val="20"/>
          <w:szCs w:val="20"/>
        </w:rPr>
      </w:pPr>
      <w:r w:rsidRPr="00761ABB">
        <w:rPr>
          <w:sz w:val="20"/>
          <w:szCs w:val="20"/>
        </w:rPr>
        <w:lastRenderedPageBreak/>
        <w:t xml:space="preserve">3. </w:t>
      </w:r>
      <w:r w:rsidR="00A04ED1">
        <w:rPr>
          <w:sz w:val="20"/>
          <w:szCs w:val="20"/>
        </w:rPr>
        <w:t>Набоков А.С.</w:t>
      </w:r>
      <w:bookmarkStart w:id="0" w:name="_GoBack"/>
      <w:bookmarkEnd w:id="0"/>
    </w:p>
    <w:p w:rsidR="00761ABB" w:rsidRDefault="00761ABB" w:rsidP="00472C79">
      <w:pPr>
        <w:jc w:val="both"/>
        <w:rPr>
          <w:sz w:val="20"/>
          <w:szCs w:val="20"/>
        </w:rPr>
        <w:sectPr w:rsidR="00761ABB" w:rsidSect="00761AB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10B40" w:rsidRPr="00761ABB" w:rsidRDefault="00010B40" w:rsidP="003F03C4">
      <w:pPr>
        <w:jc w:val="both"/>
        <w:rPr>
          <w:sz w:val="20"/>
          <w:szCs w:val="20"/>
        </w:rPr>
      </w:pPr>
    </w:p>
    <w:sectPr w:rsidR="00010B40" w:rsidRPr="00761ABB" w:rsidSect="00761AB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F0A"/>
    <w:multiLevelType w:val="hybridMultilevel"/>
    <w:tmpl w:val="8D42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4053"/>
    <w:multiLevelType w:val="hybridMultilevel"/>
    <w:tmpl w:val="F5F4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3BD7"/>
    <w:rsid w:val="00010B40"/>
    <w:rsid w:val="0003146E"/>
    <w:rsid w:val="000337CC"/>
    <w:rsid w:val="000C1817"/>
    <w:rsid w:val="000D6BBF"/>
    <w:rsid w:val="00101BD2"/>
    <w:rsid w:val="00304430"/>
    <w:rsid w:val="00385197"/>
    <w:rsid w:val="003F03C4"/>
    <w:rsid w:val="00407392"/>
    <w:rsid w:val="00413BD7"/>
    <w:rsid w:val="00472C79"/>
    <w:rsid w:val="00480807"/>
    <w:rsid w:val="00485FC0"/>
    <w:rsid w:val="00551D98"/>
    <w:rsid w:val="0056572B"/>
    <w:rsid w:val="00737A8A"/>
    <w:rsid w:val="0076124F"/>
    <w:rsid w:val="00761ABB"/>
    <w:rsid w:val="0081423B"/>
    <w:rsid w:val="00836A65"/>
    <w:rsid w:val="00A03BCC"/>
    <w:rsid w:val="00A04ED1"/>
    <w:rsid w:val="00AC281C"/>
    <w:rsid w:val="00C468B0"/>
    <w:rsid w:val="00CB7338"/>
    <w:rsid w:val="00CC64A7"/>
    <w:rsid w:val="00D51A83"/>
    <w:rsid w:val="00DD5009"/>
    <w:rsid w:val="00F7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0;&#1082;&#1072;&#1079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2016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2019-01-14T04:58:00Z</cp:lastPrinted>
  <dcterms:created xsi:type="dcterms:W3CDTF">2019-01-13T21:37:00Z</dcterms:created>
  <dcterms:modified xsi:type="dcterms:W3CDTF">2019-01-14T05:00:00Z</dcterms:modified>
</cp:coreProperties>
</file>