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E4" w:rsidRDefault="008F62E4" w:rsidP="008F62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F62E4" w:rsidRDefault="008F62E4" w:rsidP="008F62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Керчи Республики Крым</w:t>
      </w:r>
    </w:p>
    <w:p w:rsidR="008F62E4" w:rsidRDefault="008F62E4" w:rsidP="008F6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№ 15 имени Героя Советского Союза Е. М. Рудневой»</w:t>
      </w:r>
    </w:p>
    <w:p w:rsidR="008F62E4" w:rsidRDefault="008F62E4" w:rsidP="008F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(МБОУ г. Керчи РК «Школа № 15 им. Героя Советского Союза Е.М. Рудневой»)</w:t>
      </w:r>
    </w:p>
    <w:p w:rsidR="008F62E4" w:rsidRDefault="008F62E4" w:rsidP="008F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ИНН9111009069   ОГРН1149102178026</w:t>
      </w:r>
    </w:p>
    <w:p w:rsidR="008F62E4" w:rsidRDefault="008F62E4" w:rsidP="008F6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8F62E4" w:rsidRDefault="008F62E4" w:rsidP="008F62E4">
      <w:pPr>
        <w:pBdr>
          <w:top w:val="single" w:sz="12" w:space="6" w:color="auto"/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ул. Фурманова, д.67, г. Керчь, 298318 Телефон: (36561) 5-17-30 </w:t>
      </w:r>
    </w:p>
    <w:p w:rsidR="008F62E4" w:rsidRPr="002E6C87" w:rsidRDefault="008F62E4" w:rsidP="002E6C87">
      <w:pPr>
        <w:pBdr>
          <w:top w:val="single" w:sz="12" w:space="6" w:color="auto"/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val="en-US" w:eastAsia="ru-RU"/>
        </w:rPr>
      </w:pPr>
      <w:r>
        <w:rPr>
          <w:rFonts w:ascii="Times New Roman" w:hAnsi="Times New Roman" w:cs="Times New Roman"/>
          <w:sz w:val="19"/>
          <w:szCs w:val="19"/>
          <w:lang w:val="en-US" w:eastAsia="ru-RU"/>
        </w:rPr>
        <w:t xml:space="preserve">E-mail: </w:t>
      </w:r>
      <w:r w:rsidR="002E6C87">
        <w:rPr>
          <w:rFonts w:ascii="Times New Roman" w:hAnsi="Times New Roman" w:cs="Times New Roman"/>
          <w:sz w:val="19"/>
          <w:szCs w:val="19"/>
          <w:lang w:val="en-US" w:eastAsia="ru-RU"/>
        </w:rPr>
        <w:t>school10_Kerch@crimeaedu.ru</w:t>
      </w:r>
    </w:p>
    <w:p w:rsidR="008F62E4" w:rsidRPr="00746695" w:rsidRDefault="008F62E4" w:rsidP="008F6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C48A0" w:rsidRDefault="006C48A0" w:rsidP="006C48A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индивидуального отбора </w:t>
      </w:r>
    </w:p>
    <w:p w:rsidR="000E4187" w:rsidRDefault="006C48A0" w:rsidP="006C48A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претендентов на зачисление в 10 класс</w:t>
      </w:r>
      <w:r w:rsidR="007C10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2024-2025 учебного года</w:t>
      </w:r>
    </w:p>
    <w:p w:rsidR="006C48A0" w:rsidRDefault="006C48A0" w:rsidP="006C48A0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8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МБОУ г. Керчи РК «Школа № 15 им. Героя Советского Союза Е.М. Рудневой»</w:t>
      </w:r>
    </w:p>
    <w:p w:rsidR="006C48A0" w:rsidRDefault="006C48A0" w:rsidP="003F2AAE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8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82EE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(гуманитарный </w:t>
      </w:r>
      <w:r w:rsidRPr="006C48A0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профиль)</w:t>
      </w:r>
    </w:p>
    <w:p w:rsidR="003F2AAE" w:rsidRPr="003F2AAE" w:rsidRDefault="003F2AAE" w:rsidP="003F2AAE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0"/>
        <w:gridCol w:w="1427"/>
        <w:gridCol w:w="1134"/>
        <w:gridCol w:w="1276"/>
        <w:gridCol w:w="1276"/>
        <w:gridCol w:w="1275"/>
        <w:gridCol w:w="1134"/>
        <w:gridCol w:w="851"/>
        <w:gridCol w:w="1559"/>
      </w:tblGrid>
      <w:tr w:rsidR="008D0795" w:rsidRPr="008D0795" w:rsidTr="00017326">
        <w:trPr>
          <w:trHeight w:val="1394"/>
        </w:trPr>
        <w:tc>
          <w:tcPr>
            <w:tcW w:w="700" w:type="dxa"/>
          </w:tcPr>
          <w:p w:rsidR="008D0795" w:rsidRPr="008D0795" w:rsidRDefault="00017326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427" w:type="dxa"/>
          </w:tcPr>
          <w:p w:rsidR="008D0795" w:rsidRPr="008D0795" w:rsidRDefault="008D0795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претендента</w:t>
            </w:r>
          </w:p>
        </w:tc>
        <w:tc>
          <w:tcPr>
            <w:tcW w:w="1134" w:type="dxa"/>
          </w:tcPr>
          <w:p w:rsidR="008D0795" w:rsidRPr="008D0795" w:rsidRDefault="008D0795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276" w:type="dxa"/>
          </w:tcPr>
          <w:p w:rsidR="005805ED" w:rsidRDefault="008D0795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Результаты ОГЭ </w:t>
            </w:r>
          </w:p>
          <w:p w:rsidR="008D0795" w:rsidRPr="008D0795" w:rsidRDefault="008D0795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русскому языку</w:t>
            </w:r>
          </w:p>
        </w:tc>
        <w:tc>
          <w:tcPr>
            <w:tcW w:w="1276" w:type="dxa"/>
          </w:tcPr>
          <w:p w:rsidR="008D0795" w:rsidRPr="008D0795" w:rsidRDefault="008D0795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 ОГЭ по математике</w:t>
            </w:r>
          </w:p>
        </w:tc>
        <w:tc>
          <w:tcPr>
            <w:tcW w:w="1275" w:type="dxa"/>
          </w:tcPr>
          <w:p w:rsidR="005805ED" w:rsidRDefault="000B0D50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Результаты ОГЭ по обществознанию/ </w:t>
            </w:r>
            <w:r w:rsidR="008D0795"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Отметка в аттестате по </w:t>
            </w:r>
            <w:proofErr w:type="spellStart"/>
            <w:r w:rsidR="008D0795"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</w:t>
            </w:r>
            <w:proofErr w:type="spellEnd"/>
          </w:p>
          <w:p w:rsidR="008D0795" w:rsidRPr="008D0795" w:rsidRDefault="008D0795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нанию</w:t>
            </w:r>
            <w:proofErr w:type="spellEnd"/>
          </w:p>
        </w:tc>
        <w:tc>
          <w:tcPr>
            <w:tcW w:w="1134" w:type="dxa"/>
          </w:tcPr>
          <w:p w:rsidR="008D0795" w:rsidRPr="008D0795" w:rsidRDefault="008D0795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</w:p>
        </w:tc>
        <w:tc>
          <w:tcPr>
            <w:tcW w:w="851" w:type="dxa"/>
          </w:tcPr>
          <w:p w:rsidR="008D0795" w:rsidRPr="008D0795" w:rsidRDefault="008D0795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559" w:type="dxa"/>
          </w:tcPr>
          <w:p w:rsidR="008D0795" w:rsidRPr="008D0795" w:rsidRDefault="008D0795" w:rsidP="005805ED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Рекомендации комиссии</w:t>
            </w:r>
          </w:p>
        </w:tc>
      </w:tr>
      <w:tr w:rsidR="008D0795" w:rsidRPr="008D0795" w:rsidTr="00AE3FAD">
        <w:trPr>
          <w:trHeight w:val="443"/>
        </w:trPr>
        <w:tc>
          <w:tcPr>
            <w:tcW w:w="700" w:type="dxa"/>
          </w:tcPr>
          <w:p w:rsidR="008D0795" w:rsidRPr="008D0795" w:rsidRDefault="00882CFA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20/24</w:t>
            </w:r>
          </w:p>
        </w:tc>
        <w:tc>
          <w:tcPr>
            <w:tcW w:w="1427" w:type="dxa"/>
          </w:tcPr>
          <w:p w:rsidR="008D0795" w:rsidRPr="008D0795" w:rsidRDefault="008D0795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0795" w:rsidRPr="008D0795" w:rsidRDefault="008D0795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D0795" w:rsidRPr="008D0795" w:rsidRDefault="008D0795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D0795" w:rsidRPr="008D0795" w:rsidRDefault="00882CFA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D0795" w:rsidRPr="008D0795" w:rsidRDefault="008D0795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D0795" w:rsidRPr="008D0795" w:rsidRDefault="00882CFA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D0795" w:rsidRPr="008D0795" w:rsidRDefault="00882CFA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59" w:type="dxa"/>
          </w:tcPr>
          <w:p w:rsidR="008D0795" w:rsidRPr="008D0795" w:rsidRDefault="008D0795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407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DD027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2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,95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485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  <w:r w:rsidRPr="008D0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20,9</w:t>
            </w: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280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DD027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2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386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882CFA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CF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B6CC0" w:rsidRPr="00882CFA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C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349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DD027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2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427"/>
        </w:trPr>
        <w:tc>
          <w:tcPr>
            <w:tcW w:w="700" w:type="dxa"/>
          </w:tcPr>
          <w:p w:rsidR="000B6CC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24/24</w:t>
            </w:r>
          </w:p>
        </w:tc>
        <w:tc>
          <w:tcPr>
            <w:tcW w:w="1427" w:type="dxa"/>
          </w:tcPr>
          <w:p w:rsidR="000B6CC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882CFA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</w:tcPr>
          <w:p w:rsidR="000B6CC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82CFA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B6CC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59" w:type="dxa"/>
          </w:tcPr>
          <w:p w:rsidR="000B6CC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391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0B0D5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D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355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4,6</w:t>
            </w:r>
            <w:r w:rsidRPr="008D0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</w:t>
            </w: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433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4,6</w:t>
            </w:r>
            <w:r w:rsidRPr="008D079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256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DD0270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2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16,4</w:t>
            </w: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219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297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882CFA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C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0B6CC0" w:rsidRPr="008D0795" w:rsidTr="00AE3FAD">
        <w:trPr>
          <w:trHeight w:val="403"/>
        </w:trPr>
        <w:tc>
          <w:tcPr>
            <w:tcW w:w="700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10/24</w:t>
            </w:r>
          </w:p>
        </w:tc>
        <w:tc>
          <w:tcPr>
            <w:tcW w:w="1427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6CC0" w:rsidRPr="00C624B4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59" w:type="dxa"/>
          </w:tcPr>
          <w:p w:rsidR="000B6CC0" w:rsidRPr="008D0795" w:rsidRDefault="000B6CC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AE3FAD">
        <w:trPr>
          <w:trHeight w:val="367"/>
        </w:trPr>
        <w:tc>
          <w:tcPr>
            <w:tcW w:w="700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26/24</w:t>
            </w:r>
          </w:p>
        </w:tc>
        <w:tc>
          <w:tcPr>
            <w:tcW w:w="1427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Pr="00882CFA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CF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59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AE3FAD">
        <w:trPr>
          <w:trHeight w:val="304"/>
        </w:trPr>
        <w:tc>
          <w:tcPr>
            <w:tcW w:w="700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1/24</w:t>
            </w:r>
          </w:p>
        </w:tc>
        <w:tc>
          <w:tcPr>
            <w:tcW w:w="1427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59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AE3FAD">
        <w:trPr>
          <w:trHeight w:val="268"/>
        </w:trPr>
        <w:tc>
          <w:tcPr>
            <w:tcW w:w="700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6/24</w:t>
            </w:r>
          </w:p>
        </w:tc>
        <w:tc>
          <w:tcPr>
            <w:tcW w:w="1427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Pr="000B0D50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D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,65</w:t>
            </w:r>
          </w:p>
        </w:tc>
        <w:tc>
          <w:tcPr>
            <w:tcW w:w="1559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AE3FAD">
        <w:trPr>
          <w:trHeight w:val="415"/>
        </w:trPr>
        <w:tc>
          <w:tcPr>
            <w:tcW w:w="700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23/24</w:t>
            </w:r>
          </w:p>
        </w:tc>
        <w:tc>
          <w:tcPr>
            <w:tcW w:w="1427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Pr="00882CFA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C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276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B2A82" w:rsidRPr="00882CFA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C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1559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AE3FAD">
        <w:trPr>
          <w:trHeight w:val="273"/>
        </w:trPr>
        <w:tc>
          <w:tcPr>
            <w:tcW w:w="700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4/24</w:t>
            </w:r>
          </w:p>
        </w:tc>
        <w:tc>
          <w:tcPr>
            <w:tcW w:w="1427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559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AE3FAD">
        <w:trPr>
          <w:trHeight w:val="364"/>
        </w:trPr>
        <w:tc>
          <w:tcPr>
            <w:tcW w:w="700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9/24</w:t>
            </w:r>
            <w:bookmarkStart w:id="0" w:name="_GoBack"/>
            <w:bookmarkEnd w:id="0"/>
          </w:p>
        </w:tc>
        <w:tc>
          <w:tcPr>
            <w:tcW w:w="1427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Pr="00C624B4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AE3FAD">
        <w:trPr>
          <w:trHeight w:val="470"/>
        </w:trPr>
        <w:tc>
          <w:tcPr>
            <w:tcW w:w="700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19/24</w:t>
            </w:r>
          </w:p>
        </w:tc>
        <w:tc>
          <w:tcPr>
            <w:tcW w:w="1427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Pr="00017326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559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AE3FAD">
        <w:trPr>
          <w:trHeight w:val="419"/>
        </w:trPr>
        <w:tc>
          <w:tcPr>
            <w:tcW w:w="700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25/24</w:t>
            </w:r>
          </w:p>
        </w:tc>
        <w:tc>
          <w:tcPr>
            <w:tcW w:w="1427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559" w:type="dxa"/>
          </w:tcPr>
          <w:p w:rsidR="002B2A82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8D0795" w:rsidRPr="008D0795" w:rsidTr="00017326">
        <w:trPr>
          <w:trHeight w:val="338"/>
        </w:trPr>
        <w:tc>
          <w:tcPr>
            <w:tcW w:w="700" w:type="dxa"/>
          </w:tcPr>
          <w:p w:rsidR="008D0795" w:rsidRPr="008D0795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2/24</w:t>
            </w:r>
          </w:p>
        </w:tc>
        <w:tc>
          <w:tcPr>
            <w:tcW w:w="1427" w:type="dxa"/>
          </w:tcPr>
          <w:p w:rsidR="008D0795" w:rsidRPr="008D0795" w:rsidRDefault="008D0795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0795" w:rsidRPr="000B0D50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D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</w:tcPr>
          <w:p w:rsidR="008D0795" w:rsidRPr="008D0795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D0795" w:rsidRPr="008D0795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8D0795" w:rsidRPr="008D0795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D0795" w:rsidRPr="008D0795" w:rsidRDefault="008D0795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D0795" w:rsidRPr="008D0795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</w:tcPr>
          <w:p w:rsidR="008D0795" w:rsidRPr="008D0795" w:rsidRDefault="008D0795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017326">
        <w:trPr>
          <w:trHeight w:val="338"/>
        </w:trPr>
        <w:tc>
          <w:tcPr>
            <w:tcW w:w="700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14/24</w:t>
            </w:r>
          </w:p>
        </w:tc>
        <w:tc>
          <w:tcPr>
            <w:tcW w:w="1427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59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2B2A82" w:rsidRPr="008D0795" w:rsidTr="00017326">
        <w:trPr>
          <w:trHeight w:val="338"/>
        </w:trPr>
        <w:tc>
          <w:tcPr>
            <w:tcW w:w="700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11/24</w:t>
            </w:r>
          </w:p>
        </w:tc>
        <w:tc>
          <w:tcPr>
            <w:tcW w:w="1427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2A82" w:rsidRPr="00C624B4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13,9</w:t>
            </w: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2B2A82" w:rsidRPr="008D0795" w:rsidRDefault="002B2A82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  <w:tr w:rsidR="005805ED" w:rsidRPr="008D0795" w:rsidTr="00017326">
        <w:trPr>
          <w:trHeight w:val="218"/>
        </w:trPr>
        <w:tc>
          <w:tcPr>
            <w:tcW w:w="700" w:type="dxa"/>
          </w:tcPr>
          <w:p w:rsidR="005805ED" w:rsidRPr="008D0795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5/24</w:t>
            </w:r>
          </w:p>
        </w:tc>
        <w:tc>
          <w:tcPr>
            <w:tcW w:w="1427" w:type="dxa"/>
          </w:tcPr>
          <w:p w:rsidR="005805ED" w:rsidRPr="008D0795" w:rsidRDefault="005805ED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05ED" w:rsidRPr="000B0D50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</w:tcPr>
          <w:p w:rsidR="005805ED" w:rsidRPr="008D0795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805ED" w:rsidRPr="008D0795" w:rsidRDefault="005805ED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5805ED" w:rsidRPr="008D0795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805ED" w:rsidRPr="008D0795" w:rsidRDefault="005805ED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805ED" w:rsidRPr="008D0795" w:rsidRDefault="000B0D50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59" w:type="dxa"/>
          </w:tcPr>
          <w:p w:rsidR="005805ED" w:rsidRPr="008D0795" w:rsidRDefault="005805ED" w:rsidP="00AE3F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рекомендовать к зачислению</w:t>
            </w:r>
          </w:p>
        </w:tc>
      </w:tr>
    </w:tbl>
    <w:p w:rsidR="002B2A82" w:rsidRDefault="002B2A82" w:rsidP="00AE3FAD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2AAE" w:rsidRDefault="0064064E" w:rsidP="008F62E4">
      <w:pPr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приемной комиссии</w:t>
      </w:r>
      <w:r w:rsidR="003F2AAE">
        <w:rPr>
          <w:rFonts w:ascii="Times New Roman" w:hAnsi="Times New Roman"/>
          <w:color w:val="000000"/>
          <w:sz w:val="24"/>
          <w:szCs w:val="24"/>
        </w:rPr>
        <w:tab/>
      </w:r>
      <w:r w:rsidR="003F2AAE">
        <w:rPr>
          <w:rFonts w:ascii="Times New Roman" w:hAnsi="Times New Roman"/>
          <w:color w:val="000000"/>
          <w:sz w:val="24"/>
          <w:szCs w:val="24"/>
        </w:rPr>
        <w:tab/>
      </w:r>
      <w:r w:rsidR="003F2AAE">
        <w:rPr>
          <w:rFonts w:ascii="Times New Roman" w:hAnsi="Times New Roman"/>
          <w:color w:val="000000"/>
          <w:sz w:val="24"/>
          <w:szCs w:val="24"/>
        </w:rPr>
        <w:tab/>
      </w:r>
      <w:r w:rsidR="003F2AAE">
        <w:rPr>
          <w:rFonts w:ascii="Times New Roman" w:hAnsi="Times New Roman"/>
          <w:color w:val="000000"/>
          <w:sz w:val="24"/>
          <w:szCs w:val="24"/>
        </w:rPr>
        <w:tab/>
      </w:r>
      <w:r w:rsidR="003F2AA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3F2AAE">
        <w:rPr>
          <w:rFonts w:ascii="Times New Roman" w:hAnsi="Times New Roman"/>
          <w:color w:val="000000"/>
          <w:sz w:val="24"/>
          <w:szCs w:val="24"/>
        </w:rPr>
        <w:t>Г.А.Спинчевская</w:t>
      </w:r>
      <w:proofErr w:type="spellEnd"/>
    </w:p>
    <w:p w:rsidR="000F1F1C" w:rsidRDefault="000F1F1C"/>
    <w:sectPr w:rsidR="000F1F1C" w:rsidSect="00E6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16F"/>
    <w:multiLevelType w:val="hybridMultilevel"/>
    <w:tmpl w:val="D2C8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0F"/>
    <w:rsid w:val="0000115E"/>
    <w:rsid w:val="00006EB9"/>
    <w:rsid w:val="00017326"/>
    <w:rsid w:val="000301BC"/>
    <w:rsid w:val="000566E8"/>
    <w:rsid w:val="00056E2F"/>
    <w:rsid w:val="00060AC9"/>
    <w:rsid w:val="00062BDC"/>
    <w:rsid w:val="00064F92"/>
    <w:rsid w:val="00080D00"/>
    <w:rsid w:val="000814C5"/>
    <w:rsid w:val="00084936"/>
    <w:rsid w:val="00086D1B"/>
    <w:rsid w:val="000876B1"/>
    <w:rsid w:val="00092F96"/>
    <w:rsid w:val="00094EC5"/>
    <w:rsid w:val="000B0D50"/>
    <w:rsid w:val="000B4472"/>
    <w:rsid w:val="000B6CC0"/>
    <w:rsid w:val="000D1F82"/>
    <w:rsid w:val="000D7C68"/>
    <w:rsid w:val="000E4187"/>
    <w:rsid w:val="000E439C"/>
    <w:rsid w:val="000F1AD2"/>
    <w:rsid w:val="000F1F1C"/>
    <w:rsid w:val="000F5211"/>
    <w:rsid w:val="00100384"/>
    <w:rsid w:val="0010196F"/>
    <w:rsid w:val="00101C22"/>
    <w:rsid w:val="00107F0F"/>
    <w:rsid w:val="001260A7"/>
    <w:rsid w:val="00135718"/>
    <w:rsid w:val="00142D7E"/>
    <w:rsid w:val="0017076F"/>
    <w:rsid w:val="00182EE7"/>
    <w:rsid w:val="0019062F"/>
    <w:rsid w:val="0019534C"/>
    <w:rsid w:val="001A3E68"/>
    <w:rsid w:val="001A71C5"/>
    <w:rsid w:val="001C01B8"/>
    <w:rsid w:val="001C3360"/>
    <w:rsid w:val="001E101E"/>
    <w:rsid w:val="001E5401"/>
    <w:rsid w:val="001F3D57"/>
    <w:rsid w:val="001F53A9"/>
    <w:rsid w:val="001F5B31"/>
    <w:rsid w:val="00200231"/>
    <w:rsid w:val="0020078F"/>
    <w:rsid w:val="002028A9"/>
    <w:rsid w:val="002141C4"/>
    <w:rsid w:val="00214397"/>
    <w:rsid w:val="002176B5"/>
    <w:rsid w:val="00224575"/>
    <w:rsid w:val="00252480"/>
    <w:rsid w:val="00256D53"/>
    <w:rsid w:val="00260449"/>
    <w:rsid w:val="00261582"/>
    <w:rsid w:val="00286F32"/>
    <w:rsid w:val="00293468"/>
    <w:rsid w:val="002A26E9"/>
    <w:rsid w:val="002B2A82"/>
    <w:rsid w:val="002B3779"/>
    <w:rsid w:val="002C18E1"/>
    <w:rsid w:val="002D3E73"/>
    <w:rsid w:val="002E05A0"/>
    <w:rsid w:val="002E4998"/>
    <w:rsid w:val="002E6C87"/>
    <w:rsid w:val="002F09C9"/>
    <w:rsid w:val="002F146C"/>
    <w:rsid w:val="00311E60"/>
    <w:rsid w:val="00315017"/>
    <w:rsid w:val="00317CD7"/>
    <w:rsid w:val="00320A3D"/>
    <w:rsid w:val="003219C2"/>
    <w:rsid w:val="00342330"/>
    <w:rsid w:val="003518CB"/>
    <w:rsid w:val="00353B9E"/>
    <w:rsid w:val="00360C04"/>
    <w:rsid w:val="00361BFF"/>
    <w:rsid w:val="003647DD"/>
    <w:rsid w:val="00364BBE"/>
    <w:rsid w:val="00366D48"/>
    <w:rsid w:val="00384F98"/>
    <w:rsid w:val="00391451"/>
    <w:rsid w:val="00397E10"/>
    <w:rsid w:val="003B3593"/>
    <w:rsid w:val="003D04B7"/>
    <w:rsid w:val="003D4E47"/>
    <w:rsid w:val="003E5DC5"/>
    <w:rsid w:val="003F2AAE"/>
    <w:rsid w:val="00432299"/>
    <w:rsid w:val="00437BA1"/>
    <w:rsid w:val="00440774"/>
    <w:rsid w:val="00445C18"/>
    <w:rsid w:val="00451D4A"/>
    <w:rsid w:val="00467869"/>
    <w:rsid w:val="00473FEA"/>
    <w:rsid w:val="00473FED"/>
    <w:rsid w:val="004755EB"/>
    <w:rsid w:val="00495983"/>
    <w:rsid w:val="004A0265"/>
    <w:rsid w:val="004A061C"/>
    <w:rsid w:val="004A1CF4"/>
    <w:rsid w:val="004A7D17"/>
    <w:rsid w:val="004C0E4F"/>
    <w:rsid w:val="004D3D44"/>
    <w:rsid w:val="004E41B8"/>
    <w:rsid w:val="004F5ADE"/>
    <w:rsid w:val="004F7D51"/>
    <w:rsid w:val="00502E62"/>
    <w:rsid w:val="005108E9"/>
    <w:rsid w:val="00512A18"/>
    <w:rsid w:val="00533937"/>
    <w:rsid w:val="00535793"/>
    <w:rsid w:val="005369EC"/>
    <w:rsid w:val="005805ED"/>
    <w:rsid w:val="0059234D"/>
    <w:rsid w:val="005923A3"/>
    <w:rsid w:val="005A1CF3"/>
    <w:rsid w:val="005A4B97"/>
    <w:rsid w:val="005C7380"/>
    <w:rsid w:val="005E6359"/>
    <w:rsid w:val="00602D20"/>
    <w:rsid w:val="006123F8"/>
    <w:rsid w:val="00613512"/>
    <w:rsid w:val="006160E1"/>
    <w:rsid w:val="006164C7"/>
    <w:rsid w:val="00616D56"/>
    <w:rsid w:val="0064064E"/>
    <w:rsid w:val="00641450"/>
    <w:rsid w:val="00662CE9"/>
    <w:rsid w:val="006737D0"/>
    <w:rsid w:val="00675340"/>
    <w:rsid w:val="0067554D"/>
    <w:rsid w:val="006769B4"/>
    <w:rsid w:val="00681E52"/>
    <w:rsid w:val="00694D5F"/>
    <w:rsid w:val="006A4074"/>
    <w:rsid w:val="006C459F"/>
    <w:rsid w:val="006C48A0"/>
    <w:rsid w:val="006D25DB"/>
    <w:rsid w:val="006E0FD8"/>
    <w:rsid w:val="006E415E"/>
    <w:rsid w:val="006F6913"/>
    <w:rsid w:val="0070105A"/>
    <w:rsid w:val="00711DF2"/>
    <w:rsid w:val="00713AC5"/>
    <w:rsid w:val="00716C8E"/>
    <w:rsid w:val="0071705F"/>
    <w:rsid w:val="0072290A"/>
    <w:rsid w:val="0072358C"/>
    <w:rsid w:val="007302BE"/>
    <w:rsid w:val="007422C0"/>
    <w:rsid w:val="00742BE4"/>
    <w:rsid w:val="0075574B"/>
    <w:rsid w:val="0077655C"/>
    <w:rsid w:val="00776A04"/>
    <w:rsid w:val="00785B35"/>
    <w:rsid w:val="007A0439"/>
    <w:rsid w:val="007A4161"/>
    <w:rsid w:val="007B0177"/>
    <w:rsid w:val="007B550D"/>
    <w:rsid w:val="007C103F"/>
    <w:rsid w:val="007D0928"/>
    <w:rsid w:val="007D3E14"/>
    <w:rsid w:val="008213BB"/>
    <w:rsid w:val="00827C4E"/>
    <w:rsid w:val="00845364"/>
    <w:rsid w:val="008603B3"/>
    <w:rsid w:val="00882CFA"/>
    <w:rsid w:val="008942CF"/>
    <w:rsid w:val="00894BEE"/>
    <w:rsid w:val="00897FD1"/>
    <w:rsid w:val="008A5206"/>
    <w:rsid w:val="008A56FB"/>
    <w:rsid w:val="008D0795"/>
    <w:rsid w:val="008F62E4"/>
    <w:rsid w:val="00900A15"/>
    <w:rsid w:val="0090486A"/>
    <w:rsid w:val="009172E7"/>
    <w:rsid w:val="00933687"/>
    <w:rsid w:val="00940A6D"/>
    <w:rsid w:val="00950C78"/>
    <w:rsid w:val="00967C18"/>
    <w:rsid w:val="009702B3"/>
    <w:rsid w:val="009812B9"/>
    <w:rsid w:val="009836EF"/>
    <w:rsid w:val="009A1FBE"/>
    <w:rsid w:val="009A2229"/>
    <w:rsid w:val="009B5E23"/>
    <w:rsid w:val="009C7CEE"/>
    <w:rsid w:val="009E2D70"/>
    <w:rsid w:val="009E660C"/>
    <w:rsid w:val="00A15AA4"/>
    <w:rsid w:val="00A30BB7"/>
    <w:rsid w:val="00A34B3C"/>
    <w:rsid w:val="00A35E76"/>
    <w:rsid w:val="00A37C92"/>
    <w:rsid w:val="00A518EE"/>
    <w:rsid w:val="00A644BA"/>
    <w:rsid w:val="00A769B4"/>
    <w:rsid w:val="00AA08AA"/>
    <w:rsid w:val="00AA5456"/>
    <w:rsid w:val="00AB050F"/>
    <w:rsid w:val="00AB4C01"/>
    <w:rsid w:val="00AC6429"/>
    <w:rsid w:val="00AD7B46"/>
    <w:rsid w:val="00AE0F9A"/>
    <w:rsid w:val="00AE3FAD"/>
    <w:rsid w:val="00AF03FD"/>
    <w:rsid w:val="00B030AB"/>
    <w:rsid w:val="00B1598E"/>
    <w:rsid w:val="00B250BA"/>
    <w:rsid w:val="00B25C9A"/>
    <w:rsid w:val="00B262B1"/>
    <w:rsid w:val="00B30057"/>
    <w:rsid w:val="00B32BF6"/>
    <w:rsid w:val="00B41FBE"/>
    <w:rsid w:val="00B43802"/>
    <w:rsid w:val="00B52FB4"/>
    <w:rsid w:val="00B60704"/>
    <w:rsid w:val="00B61055"/>
    <w:rsid w:val="00BC2E29"/>
    <w:rsid w:val="00BC374A"/>
    <w:rsid w:val="00BE4DF0"/>
    <w:rsid w:val="00BE7E80"/>
    <w:rsid w:val="00BF2CEF"/>
    <w:rsid w:val="00C14D87"/>
    <w:rsid w:val="00C2435D"/>
    <w:rsid w:val="00C3133B"/>
    <w:rsid w:val="00C4741C"/>
    <w:rsid w:val="00C624B4"/>
    <w:rsid w:val="00C64924"/>
    <w:rsid w:val="00C660BA"/>
    <w:rsid w:val="00CB23F9"/>
    <w:rsid w:val="00CC1B79"/>
    <w:rsid w:val="00CD4C6D"/>
    <w:rsid w:val="00D04D29"/>
    <w:rsid w:val="00D2084F"/>
    <w:rsid w:val="00D228EA"/>
    <w:rsid w:val="00D26971"/>
    <w:rsid w:val="00D37BEF"/>
    <w:rsid w:val="00D4467C"/>
    <w:rsid w:val="00D4519F"/>
    <w:rsid w:val="00D626AA"/>
    <w:rsid w:val="00D657C8"/>
    <w:rsid w:val="00D7077F"/>
    <w:rsid w:val="00D84912"/>
    <w:rsid w:val="00D87D50"/>
    <w:rsid w:val="00DB0E26"/>
    <w:rsid w:val="00DB15A2"/>
    <w:rsid w:val="00DD0270"/>
    <w:rsid w:val="00E0475E"/>
    <w:rsid w:val="00E12D3E"/>
    <w:rsid w:val="00E138F2"/>
    <w:rsid w:val="00E26B65"/>
    <w:rsid w:val="00E33FE7"/>
    <w:rsid w:val="00E40811"/>
    <w:rsid w:val="00E4159D"/>
    <w:rsid w:val="00E46517"/>
    <w:rsid w:val="00E56A4B"/>
    <w:rsid w:val="00E61167"/>
    <w:rsid w:val="00E641EF"/>
    <w:rsid w:val="00E72CBC"/>
    <w:rsid w:val="00E7391A"/>
    <w:rsid w:val="00E73E3D"/>
    <w:rsid w:val="00E7539E"/>
    <w:rsid w:val="00E757D5"/>
    <w:rsid w:val="00E90604"/>
    <w:rsid w:val="00EA3CE6"/>
    <w:rsid w:val="00EA5A81"/>
    <w:rsid w:val="00ED220A"/>
    <w:rsid w:val="00ED241B"/>
    <w:rsid w:val="00EE2F99"/>
    <w:rsid w:val="00EF0354"/>
    <w:rsid w:val="00F157DF"/>
    <w:rsid w:val="00F24937"/>
    <w:rsid w:val="00F24DDB"/>
    <w:rsid w:val="00F335CF"/>
    <w:rsid w:val="00F342A2"/>
    <w:rsid w:val="00F50EC0"/>
    <w:rsid w:val="00F617D2"/>
    <w:rsid w:val="00F65C6F"/>
    <w:rsid w:val="00F77A45"/>
    <w:rsid w:val="00F85CF7"/>
    <w:rsid w:val="00F92984"/>
    <w:rsid w:val="00FB371D"/>
    <w:rsid w:val="00FB5336"/>
    <w:rsid w:val="00FD16B0"/>
    <w:rsid w:val="00FD4A7E"/>
    <w:rsid w:val="00FD5D9A"/>
    <w:rsid w:val="00FD797C"/>
    <w:rsid w:val="00FE4D8B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F52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61B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B250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C7380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108E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8E9"/>
    <w:pPr>
      <w:widowControl w:val="0"/>
      <w:shd w:val="clear" w:color="auto" w:fill="FFFFFF"/>
      <w:spacing w:before="1440" w:after="0" w:line="320" w:lineRule="exact"/>
      <w:jc w:val="both"/>
    </w:pPr>
    <w:rPr>
      <w:rFonts w:eastAsia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F52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61B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B250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C7380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108E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8E9"/>
    <w:pPr>
      <w:widowControl w:val="0"/>
      <w:shd w:val="clear" w:color="auto" w:fill="FFFFFF"/>
      <w:spacing w:before="1440" w:after="0" w:line="320" w:lineRule="exact"/>
      <w:jc w:val="both"/>
    </w:pPr>
    <w:rPr>
      <w:rFonts w:eastAsia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&#1096;&#1072;&#1073;&#1083;&#1086;&#1085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УО.dotx</Template>
  <TotalTime>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5</cp:revision>
  <cp:lastPrinted>2023-07-04T10:25:00Z</cp:lastPrinted>
  <dcterms:created xsi:type="dcterms:W3CDTF">2024-07-06T07:07:00Z</dcterms:created>
  <dcterms:modified xsi:type="dcterms:W3CDTF">2024-07-08T05:59:00Z</dcterms:modified>
</cp:coreProperties>
</file>