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CC" w:rsidRDefault="000337CC" w:rsidP="000337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337CC" w:rsidRDefault="000337CC" w:rsidP="000337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Керчи Республики Крым</w:t>
      </w:r>
    </w:p>
    <w:p w:rsidR="000337CC" w:rsidRDefault="000337CC" w:rsidP="000337C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«Школа № 15 имени Героя Советского Союза Е. М. Рудневой»</w:t>
      </w:r>
    </w:p>
    <w:p w:rsidR="000337CC" w:rsidRDefault="000337CC" w:rsidP="000337CC">
      <w:r>
        <w:tab/>
      </w:r>
      <w:r>
        <w:tab/>
      </w:r>
      <w:r>
        <w:tab/>
      </w:r>
      <w:r>
        <w:tab/>
      </w:r>
    </w:p>
    <w:p w:rsidR="000337CC" w:rsidRDefault="000337CC" w:rsidP="007E058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0337CC" w:rsidRDefault="000337CC" w:rsidP="000337CC">
      <w:pPr>
        <w:rPr>
          <w:b/>
        </w:rPr>
      </w:pPr>
    </w:p>
    <w:p w:rsidR="000337CC" w:rsidRDefault="002A3A31" w:rsidP="000337CC">
      <w:pPr>
        <w:rPr>
          <w:b/>
        </w:rPr>
      </w:pPr>
      <w:r>
        <w:rPr>
          <w:b/>
        </w:rPr>
        <w:t xml:space="preserve">20 </w:t>
      </w:r>
      <w:bookmarkStart w:id="0" w:name="_GoBack"/>
      <w:bookmarkEnd w:id="0"/>
      <w:r w:rsidR="00723A51">
        <w:rPr>
          <w:b/>
        </w:rPr>
        <w:t>декаб</w:t>
      </w:r>
      <w:r w:rsidR="00DB7E42">
        <w:rPr>
          <w:b/>
        </w:rPr>
        <w:t>ря</w:t>
      </w:r>
      <w:r w:rsidR="00653AC7">
        <w:rPr>
          <w:b/>
        </w:rPr>
        <w:t xml:space="preserve"> 20</w:t>
      </w:r>
      <w:r w:rsidR="00DB7E42">
        <w:rPr>
          <w:b/>
        </w:rPr>
        <w:t>21</w:t>
      </w:r>
      <w:r w:rsidR="000337CC">
        <w:rPr>
          <w:b/>
        </w:rPr>
        <w:t xml:space="preserve"> года                             </w:t>
      </w:r>
      <w:r w:rsidR="00F32EE0">
        <w:rPr>
          <w:b/>
        </w:rPr>
        <w:t xml:space="preserve">     </w:t>
      </w:r>
      <w:r w:rsidR="000337CC">
        <w:rPr>
          <w:b/>
        </w:rPr>
        <w:t>г.</w:t>
      </w:r>
      <w:r w:rsidR="0062639C">
        <w:rPr>
          <w:b/>
        </w:rPr>
        <w:t xml:space="preserve"> </w:t>
      </w:r>
      <w:r w:rsidR="000337CC">
        <w:rPr>
          <w:b/>
        </w:rPr>
        <w:t xml:space="preserve">Керчь                          </w:t>
      </w:r>
      <w:r w:rsidR="00F4347A">
        <w:rPr>
          <w:b/>
        </w:rPr>
        <w:tab/>
      </w:r>
      <w:r w:rsidR="00F4347A">
        <w:rPr>
          <w:b/>
        </w:rPr>
        <w:tab/>
      </w:r>
      <w:r w:rsidR="00F32EE0">
        <w:rPr>
          <w:b/>
        </w:rPr>
        <w:t xml:space="preserve">  </w:t>
      </w:r>
      <w:r>
        <w:rPr>
          <w:b/>
        </w:rPr>
        <w:t>№766</w:t>
      </w:r>
    </w:p>
    <w:p w:rsidR="005148C9" w:rsidRDefault="005148C9" w:rsidP="000337CC">
      <w:pPr>
        <w:rPr>
          <w:b/>
        </w:rPr>
      </w:pPr>
    </w:p>
    <w:p w:rsidR="00DB7E42" w:rsidRDefault="00DB7E42" w:rsidP="005E6D73">
      <w:pPr>
        <w:rPr>
          <w:b/>
          <w:i/>
        </w:rPr>
      </w:pPr>
      <w:r w:rsidRPr="00DB7E42">
        <w:rPr>
          <w:b/>
          <w:i/>
        </w:rPr>
        <w:t xml:space="preserve">О проведении итогового собеседования </w:t>
      </w:r>
    </w:p>
    <w:p w:rsidR="005148C9" w:rsidRDefault="00DB7E42" w:rsidP="005E6D73">
      <w:pPr>
        <w:rPr>
          <w:b/>
          <w:i/>
        </w:rPr>
      </w:pPr>
      <w:r w:rsidRPr="00DB7E42">
        <w:rPr>
          <w:b/>
          <w:i/>
        </w:rPr>
        <w:t>по русскому языку в 9-х</w:t>
      </w:r>
      <w:r>
        <w:rPr>
          <w:b/>
          <w:i/>
        </w:rPr>
        <w:t xml:space="preserve"> </w:t>
      </w:r>
      <w:r w:rsidRPr="00DB7E42">
        <w:rPr>
          <w:b/>
          <w:i/>
        </w:rPr>
        <w:t xml:space="preserve">классах </w:t>
      </w:r>
    </w:p>
    <w:p w:rsidR="005E6D73" w:rsidRDefault="005E6D73" w:rsidP="005E6D73">
      <w:pPr>
        <w:rPr>
          <w:b/>
          <w:i/>
        </w:rPr>
      </w:pPr>
    </w:p>
    <w:p w:rsidR="00653AC7" w:rsidRDefault="00723A51" w:rsidP="005E6D73">
      <w:pPr>
        <w:ind w:firstLine="708"/>
        <w:jc w:val="both"/>
      </w:pPr>
      <w:proofErr w:type="gramStart"/>
      <w:r>
        <w:t>В соответствии с п. 22 Порядка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науки от 07.11.2018 № 189/1513) приказом Министерства образования, науки и молодежи Республики Крым от 15.12.2021г. № 1989 «О проведении итогового собеседования по русскому языку в 9-х классах в Республике Крым</w:t>
      </w:r>
      <w:proofErr w:type="gramEnd"/>
      <w:r>
        <w:t xml:space="preserve"> в 2021/2022 учебном году» </w:t>
      </w:r>
      <w:r w:rsidR="005E6D73">
        <w:t xml:space="preserve">во исполнение </w:t>
      </w:r>
      <w:proofErr w:type="gramStart"/>
      <w:r w:rsidR="005E6D73">
        <w:t>приказа Управления образования Администрации го</w:t>
      </w:r>
      <w:r>
        <w:t>рода Керчи Республики</w:t>
      </w:r>
      <w:proofErr w:type="gramEnd"/>
      <w:r>
        <w:t xml:space="preserve"> Крым от 17.12</w:t>
      </w:r>
      <w:r w:rsidR="005E6D73">
        <w:t>.20</w:t>
      </w:r>
      <w:r w:rsidR="00DB7E42">
        <w:t>21</w:t>
      </w:r>
      <w:r w:rsidR="005E6D73">
        <w:t xml:space="preserve"> г. № </w:t>
      </w:r>
      <w:r>
        <w:t>367</w:t>
      </w:r>
      <w:r w:rsidR="005E6D73">
        <w:t xml:space="preserve"> «</w:t>
      </w:r>
      <w:r w:rsidR="00DB7E42" w:rsidRPr="00DB7E42">
        <w:t>О проведении итогового собеседования по русскому языку в 9-х</w:t>
      </w:r>
      <w:r w:rsidR="004B3517">
        <w:t xml:space="preserve"> </w:t>
      </w:r>
      <w:r w:rsidR="00DB7E42" w:rsidRPr="00DB7E42">
        <w:t>классах в городе Керчи</w:t>
      </w:r>
      <w:r>
        <w:t>2021/2022 учебном году</w:t>
      </w:r>
      <w:r w:rsidR="00DB7E42">
        <w:t xml:space="preserve">», </w:t>
      </w:r>
      <w:r w:rsidR="00DB7E42" w:rsidRPr="00DB7E42">
        <w:t>с целью</w:t>
      </w:r>
      <w:r w:rsidR="004B3517">
        <w:t xml:space="preserve"> </w:t>
      </w:r>
      <w:r w:rsidR="00DB7E42" w:rsidRPr="00DB7E42">
        <w:t>получения</w:t>
      </w:r>
      <w:r w:rsidR="004B3517">
        <w:t xml:space="preserve"> </w:t>
      </w:r>
      <w:r w:rsidR="00DB7E42" w:rsidRPr="00DB7E42">
        <w:t>обучающимися</w:t>
      </w:r>
      <w:r w:rsidR="004B3517">
        <w:t xml:space="preserve"> </w:t>
      </w:r>
      <w:r w:rsidR="00DB7E42" w:rsidRPr="00DB7E42">
        <w:t>9-х  классов</w:t>
      </w:r>
      <w:r w:rsidR="00DB7E42">
        <w:t xml:space="preserve"> </w:t>
      </w:r>
      <w:r w:rsidR="00DB7E42" w:rsidRPr="00DB7E42">
        <w:t>общеобразовательных  организаций</w:t>
      </w:r>
      <w:r w:rsidR="00DB7E42">
        <w:t xml:space="preserve"> </w:t>
      </w:r>
      <w:r w:rsidR="00DB7E42" w:rsidRPr="00DB7E42">
        <w:t>допуска</w:t>
      </w:r>
      <w:r w:rsidR="00DB7E42">
        <w:t xml:space="preserve"> </w:t>
      </w:r>
      <w:r w:rsidR="00DB7E42" w:rsidRPr="00DB7E42">
        <w:t>к государственной итоговой аттестации</w:t>
      </w:r>
    </w:p>
    <w:p w:rsidR="005E6D73" w:rsidRDefault="005E6D73" w:rsidP="00653AC7">
      <w:pPr>
        <w:jc w:val="both"/>
      </w:pPr>
    </w:p>
    <w:p w:rsidR="00653AC7" w:rsidRDefault="00653AC7" w:rsidP="00653AC7">
      <w:pPr>
        <w:jc w:val="both"/>
      </w:pPr>
      <w:r>
        <w:t>ПРИКАЗЫВАЮ:</w:t>
      </w:r>
    </w:p>
    <w:p w:rsidR="00653AC7" w:rsidRDefault="00653AC7" w:rsidP="00653AC7">
      <w:pPr>
        <w:jc w:val="both"/>
      </w:pPr>
    </w:p>
    <w:p w:rsidR="00DB7E42" w:rsidRDefault="00CD0C08" w:rsidP="005E6D73">
      <w:pPr>
        <w:jc w:val="both"/>
      </w:pPr>
      <w:r>
        <w:t>1.</w:t>
      </w:r>
      <w:r w:rsidR="00DB7E42" w:rsidRPr="00DB7E42">
        <w:t>Организовать  и  провести устное собеседование по русскому языку в 9</w:t>
      </w:r>
      <w:r w:rsidR="00DB7E42">
        <w:t xml:space="preserve">-х </w:t>
      </w:r>
      <w:r w:rsidR="00DB7E42" w:rsidRPr="00DB7E42">
        <w:t>классах</w:t>
      </w:r>
      <w:r w:rsidR="00DB7E42">
        <w:t xml:space="preserve"> на базе МБОУ г. Керчи РК «Школа № 15 им. Героя Советского Союза Е.М. Рудневой».</w:t>
      </w:r>
    </w:p>
    <w:p w:rsidR="00DB7E42" w:rsidRDefault="00DB7E42" w:rsidP="005E6D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Срок: </w:t>
      </w:r>
      <w:r w:rsidR="00723A51">
        <w:t>09.02.2022</w:t>
      </w:r>
      <w:r>
        <w:t xml:space="preserve"> г.</w:t>
      </w:r>
    </w:p>
    <w:p w:rsidR="00DB7E42" w:rsidRPr="00723A51" w:rsidRDefault="00CD0C08" w:rsidP="005E6D73">
      <w:pPr>
        <w:jc w:val="both"/>
        <w:rPr>
          <w:b/>
          <w:i/>
        </w:rPr>
      </w:pPr>
      <w:r>
        <w:t>2.</w:t>
      </w:r>
      <w:r w:rsidR="00723A51" w:rsidRPr="00723A51">
        <w:t xml:space="preserve"> </w:t>
      </w:r>
      <w:proofErr w:type="gramStart"/>
      <w:r w:rsidR="00723A51">
        <w:t xml:space="preserve">Провести устное итоговое собеседование в соответствии с Порядком подготовки и проведения итогового устного собеседования по русскому языку в 9-х классах в Республике Крым в 2021/2022 учебном году, утвержденным приказом Министерства образования, науки и молодежи Республики Крым от 15.12.2021 г. № 1989 (прилагается). </w:t>
      </w:r>
      <w:r w:rsidR="00DB7E42">
        <w:t>3.</w:t>
      </w:r>
      <w:r w:rsidR="00DB7E42" w:rsidRPr="00DB7E42">
        <w:t>Назначить  ответственным  за  подготовку  и  проведение устного итогового  собеседования</w:t>
      </w:r>
      <w:r w:rsidR="00DB7E42">
        <w:t xml:space="preserve"> </w:t>
      </w:r>
      <w:r w:rsidR="00DB7E42" w:rsidRPr="00723A51">
        <w:rPr>
          <w:b/>
          <w:i/>
        </w:rPr>
        <w:t>заместителя директора по УВР Иванюшину Н.В.</w:t>
      </w:r>
      <w:proofErr w:type="gramEnd"/>
    </w:p>
    <w:p w:rsidR="00DB7E42" w:rsidRPr="00723A51" w:rsidRDefault="00DB7E42" w:rsidP="005E6D73">
      <w:pPr>
        <w:jc w:val="both"/>
        <w:rPr>
          <w:b/>
          <w:i/>
        </w:rPr>
      </w:pPr>
    </w:p>
    <w:p w:rsidR="00DB7E42" w:rsidRDefault="00DB7E42" w:rsidP="005E6D73">
      <w:pPr>
        <w:jc w:val="both"/>
      </w:pPr>
      <w:r>
        <w:t>4.Сформировать</w:t>
      </w:r>
      <w:r w:rsidRPr="00DB7E42">
        <w:t xml:space="preserve">  </w:t>
      </w:r>
      <w:r>
        <w:t>ком</w:t>
      </w:r>
      <w:r w:rsidR="00403FEF">
        <w:t>иссию</w:t>
      </w:r>
      <w:r w:rsidRPr="00DB7E42">
        <w:t xml:space="preserve"> по  проведению  итогового собеседования</w:t>
      </w:r>
      <w:r>
        <w:t xml:space="preserve"> в следующем составе:</w:t>
      </w:r>
    </w:p>
    <w:p w:rsidR="00C45BA6" w:rsidRDefault="009C6272" w:rsidP="009C6272">
      <w:pPr>
        <w:pStyle w:val="a3"/>
        <w:numPr>
          <w:ilvl w:val="0"/>
          <w:numId w:val="2"/>
        </w:numPr>
        <w:jc w:val="both"/>
      </w:pPr>
      <w:r w:rsidRPr="009C6272">
        <w:t>ответственный организатор ОО, обеспечивающий подготовку и проведение итогового собеседования</w:t>
      </w:r>
      <w:r>
        <w:t xml:space="preserve"> - Иванюшина Н.В.;</w:t>
      </w:r>
    </w:p>
    <w:p w:rsidR="009C6272" w:rsidRDefault="009C6272" w:rsidP="009C6272">
      <w:pPr>
        <w:pStyle w:val="a3"/>
        <w:numPr>
          <w:ilvl w:val="0"/>
          <w:numId w:val="2"/>
        </w:numPr>
        <w:jc w:val="both"/>
      </w:pPr>
      <w:r w:rsidRPr="009C6272">
        <w:t>организаторы проведения итогового собеседования</w:t>
      </w:r>
      <w:r>
        <w:t xml:space="preserve"> </w:t>
      </w:r>
      <w:r w:rsidR="004B3517">
        <w:t>–</w:t>
      </w:r>
      <w:r>
        <w:t xml:space="preserve"> </w:t>
      </w:r>
      <w:r w:rsidR="004B3517">
        <w:t>Кульшина С.А.;</w:t>
      </w:r>
    </w:p>
    <w:p w:rsidR="004B3517" w:rsidRDefault="004B3517" w:rsidP="004B3517">
      <w:pPr>
        <w:pStyle w:val="a3"/>
        <w:numPr>
          <w:ilvl w:val="0"/>
          <w:numId w:val="2"/>
        </w:numPr>
        <w:jc w:val="both"/>
      </w:pPr>
      <w:r w:rsidRPr="004B3517">
        <w:t>экзаменаторы-собеседники</w:t>
      </w:r>
      <w:r>
        <w:t xml:space="preserve"> – </w:t>
      </w:r>
      <w:r w:rsidR="00723A51">
        <w:t xml:space="preserve">Васильева В.С.; </w:t>
      </w:r>
      <w:r w:rsidR="00CD0C08">
        <w:t xml:space="preserve">Коробкина Н.Н., </w:t>
      </w:r>
      <w:r w:rsidR="00723A51">
        <w:t>Михайлова Е..В.</w:t>
      </w:r>
      <w:r>
        <w:t xml:space="preserve"> </w:t>
      </w:r>
    </w:p>
    <w:p w:rsidR="004B3517" w:rsidRDefault="004B3517" w:rsidP="004B3517">
      <w:pPr>
        <w:pStyle w:val="a3"/>
        <w:numPr>
          <w:ilvl w:val="0"/>
          <w:numId w:val="2"/>
        </w:numPr>
        <w:jc w:val="both"/>
      </w:pPr>
      <w:r w:rsidRPr="004B3517">
        <w:t>технический специалист</w:t>
      </w:r>
      <w:r>
        <w:t xml:space="preserve"> – </w:t>
      </w:r>
      <w:r w:rsidR="00CD0C08">
        <w:t>Дубовик А.И</w:t>
      </w:r>
      <w:r>
        <w:t>.</w:t>
      </w:r>
    </w:p>
    <w:p w:rsidR="00C45BA6" w:rsidRDefault="00C45BA6" w:rsidP="005E6D73">
      <w:pPr>
        <w:jc w:val="both"/>
      </w:pPr>
    </w:p>
    <w:p w:rsidR="00403FEF" w:rsidRDefault="00403FEF" w:rsidP="005E6D73">
      <w:pPr>
        <w:jc w:val="both"/>
      </w:pPr>
      <w:r>
        <w:t>5.</w:t>
      </w:r>
      <w:r w:rsidRPr="00403FEF">
        <w:t xml:space="preserve"> Сформ</w:t>
      </w:r>
      <w:r>
        <w:t>ировать  комиссию по  проверке</w:t>
      </w:r>
      <w:r w:rsidRPr="00403FEF">
        <w:t xml:space="preserve">  итогового собеседования в следующем составе:</w:t>
      </w:r>
    </w:p>
    <w:p w:rsidR="00403FEF" w:rsidRDefault="00723A51" w:rsidP="00403FEF">
      <w:pPr>
        <w:pStyle w:val="a3"/>
        <w:numPr>
          <w:ilvl w:val="0"/>
          <w:numId w:val="3"/>
        </w:numPr>
        <w:jc w:val="both"/>
      </w:pPr>
      <w:r>
        <w:t>Кашлюк Е.А.</w:t>
      </w:r>
      <w:r w:rsidR="00403FEF">
        <w:t>, учитель русского языка и литературы;</w:t>
      </w:r>
    </w:p>
    <w:p w:rsidR="0062639C" w:rsidRDefault="0062639C" w:rsidP="0062639C">
      <w:pPr>
        <w:pStyle w:val="a3"/>
        <w:numPr>
          <w:ilvl w:val="0"/>
          <w:numId w:val="3"/>
        </w:numPr>
        <w:jc w:val="both"/>
      </w:pPr>
      <w:r>
        <w:t>Моисеенко М.А.,</w:t>
      </w:r>
      <w:r w:rsidRPr="0062639C">
        <w:t xml:space="preserve"> </w:t>
      </w:r>
      <w:r>
        <w:t>учитель русского языка и литературы;</w:t>
      </w:r>
    </w:p>
    <w:p w:rsidR="00403FEF" w:rsidRDefault="00403FEF" w:rsidP="00403FEF">
      <w:pPr>
        <w:pStyle w:val="a3"/>
        <w:numPr>
          <w:ilvl w:val="0"/>
          <w:numId w:val="3"/>
        </w:numPr>
        <w:jc w:val="both"/>
      </w:pPr>
      <w:r>
        <w:t xml:space="preserve">Осетрова Д.В., </w:t>
      </w:r>
      <w:r w:rsidRPr="00403FEF">
        <w:t xml:space="preserve">учитель русского языка </w:t>
      </w:r>
      <w:r>
        <w:t>и литературы.</w:t>
      </w:r>
    </w:p>
    <w:p w:rsidR="00403FEF" w:rsidRDefault="00403FEF" w:rsidP="00403FEF">
      <w:pPr>
        <w:pStyle w:val="a3"/>
        <w:jc w:val="both"/>
      </w:pPr>
    </w:p>
    <w:p w:rsidR="00C45BA6" w:rsidRDefault="00403FEF" w:rsidP="005E6D73">
      <w:pPr>
        <w:jc w:val="both"/>
      </w:pPr>
      <w:r>
        <w:rPr>
          <w:b/>
          <w:i/>
        </w:rPr>
        <w:t>6</w:t>
      </w:r>
      <w:r w:rsidR="00C45BA6" w:rsidRPr="00C45BA6">
        <w:rPr>
          <w:b/>
          <w:i/>
        </w:rPr>
        <w:t>.Заместителю директора по УВР Иванюшиной Н.В.</w:t>
      </w:r>
      <w:r w:rsidR="00C45BA6">
        <w:t xml:space="preserve"> обеспечить:</w:t>
      </w:r>
    </w:p>
    <w:p w:rsidR="00C45BA6" w:rsidRDefault="00403FEF" w:rsidP="00C45BA6">
      <w:pPr>
        <w:jc w:val="both"/>
      </w:pPr>
      <w:proofErr w:type="gramStart"/>
      <w:r>
        <w:t>6</w:t>
      </w:r>
      <w:r w:rsidR="00C45BA6">
        <w:t xml:space="preserve">.1.создание  материально-технических  условий проведения итогового собеседования для обучающихся с ограниченными возможностями здоровья,  детей-инвалидов  в  соответствии  с  предъявленными рекомендациями  психолого-медико-педагогической </w:t>
      </w:r>
      <w:r w:rsidR="00C45BA6">
        <w:lastRenderedPageBreak/>
        <w:t>комиссии,  справками, подтверждающими  факт  установления  инвалидности,  выданными федеральными  государственными  учреждениями  медико-социальной экспертизы;</w:t>
      </w:r>
      <w:proofErr w:type="gramEnd"/>
    </w:p>
    <w:p w:rsidR="00C45BA6" w:rsidRDefault="00403FEF" w:rsidP="00C45BA6">
      <w:pPr>
        <w:jc w:val="both"/>
      </w:pPr>
      <w:r>
        <w:t>6</w:t>
      </w:r>
      <w:r w:rsidR="00C45BA6">
        <w:t xml:space="preserve">.2.размещение </w:t>
      </w:r>
      <w:r w:rsidR="00C45BA6" w:rsidRPr="00C45BA6">
        <w:t xml:space="preserve">Порядка, </w:t>
      </w:r>
      <w:r w:rsidR="00C45BA6">
        <w:t xml:space="preserve">информации о </w:t>
      </w:r>
      <w:r w:rsidR="00C45BA6" w:rsidRPr="00C45BA6">
        <w:t>мест</w:t>
      </w:r>
      <w:r w:rsidR="00C45BA6">
        <w:t xml:space="preserve">е </w:t>
      </w:r>
      <w:r w:rsidR="00C45BA6" w:rsidRPr="00C45BA6">
        <w:t>проведения</w:t>
      </w:r>
      <w:r w:rsidR="00C45BA6">
        <w:t xml:space="preserve"> </w:t>
      </w:r>
      <w:r w:rsidR="00C45BA6" w:rsidRPr="00C45BA6">
        <w:t>итогового</w:t>
      </w:r>
      <w:r w:rsidR="00C45BA6">
        <w:t xml:space="preserve"> </w:t>
      </w:r>
      <w:r w:rsidR="00C45BA6" w:rsidRPr="00C45BA6">
        <w:t>собеседования</w:t>
      </w:r>
      <w:r w:rsidR="00C45BA6">
        <w:t xml:space="preserve"> на официальном сайте</w:t>
      </w:r>
      <w:r w:rsidR="00C45BA6" w:rsidRPr="00C45BA6">
        <w:t xml:space="preserve"> </w:t>
      </w:r>
      <w:r w:rsidR="00C45BA6">
        <w:t>школы;</w:t>
      </w:r>
    </w:p>
    <w:p w:rsidR="00C45BA6" w:rsidRDefault="00403FEF" w:rsidP="00C45BA6">
      <w:pPr>
        <w:jc w:val="both"/>
      </w:pPr>
      <w:r>
        <w:t>6</w:t>
      </w:r>
      <w:r w:rsidR="00C45BA6">
        <w:t>.3.п</w:t>
      </w:r>
      <w:r w:rsidR="00C45BA6" w:rsidRPr="00C45BA6">
        <w:t>роведение  информационно-разъяснительной  работы  среди обучающихся, их родит</w:t>
      </w:r>
      <w:r w:rsidR="00C45BA6">
        <w:t>елей (законных представителей)</w:t>
      </w:r>
      <w:r w:rsidR="00C45BA6" w:rsidRPr="00C45BA6">
        <w:t xml:space="preserve"> путем  проведения  родительских  собраний  и  классных  часов, посвященных особенностям проведения итогового</w:t>
      </w:r>
      <w:r w:rsidR="00C45BA6">
        <w:t xml:space="preserve"> </w:t>
      </w:r>
      <w:r w:rsidR="00C45BA6" w:rsidRPr="00C45BA6">
        <w:t>собеседования</w:t>
      </w:r>
      <w:r w:rsidR="00C45BA6">
        <w:t>;</w:t>
      </w:r>
    </w:p>
    <w:p w:rsidR="00C45BA6" w:rsidRDefault="0062639C" w:rsidP="00C45B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до 24.01.2022</w:t>
      </w:r>
      <w:r w:rsidR="00C45BA6">
        <w:t xml:space="preserve"> г.</w:t>
      </w:r>
    </w:p>
    <w:p w:rsidR="00C45BA6" w:rsidRDefault="00403FEF" w:rsidP="00C45BA6">
      <w:pPr>
        <w:jc w:val="both"/>
      </w:pPr>
      <w:r>
        <w:t>6</w:t>
      </w:r>
      <w:r w:rsidR="00C45BA6">
        <w:t>.4.п</w:t>
      </w:r>
      <w:r w:rsidR="00C45BA6" w:rsidRPr="00C45BA6">
        <w:t>роведение и проверку итогового собеседования</w:t>
      </w:r>
      <w:r w:rsidR="00C45BA6">
        <w:t xml:space="preserve"> </w:t>
      </w:r>
      <w:r w:rsidR="00C45BA6" w:rsidRPr="00C45BA6">
        <w:t>в установленные сроки и в соответствии с утвержденным Порядком</w:t>
      </w:r>
      <w:r w:rsidR="00C45BA6">
        <w:t>;</w:t>
      </w:r>
    </w:p>
    <w:p w:rsidR="00C45BA6" w:rsidRDefault="00403FEF" w:rsidP="00C45BA6">
      <w:pPr>
        <w:jc w:val="both"/>
      </w:pPr>
      <w:r>
        <w:t>6</w:t>
      </w:r>
      <w:r w:rsidR="00C45BA6">
        <w:t>.5.о</w:t>
      </w:r>
      <w:r w:rsidR="00C45BA6" w:rsidRPr="00C45BA6">
        <w:t xml:space="preserve">знакомление  участников  итогового  собеседования  с полученными  результатами  не  позднее  </w:t>
      </w:r>
      <w:r w:rsidR="00C45BA6">
        <w:t>2-х</w:t>
      </w:r>
      <w:r w:rsidR="00C45BA6" w:rsidRPr="00C45BA6">
        <w:t xml:space="preserve"> рабочих  дней  после  их утверждения  приказом  Министерства  образования,  науки  и  молодежи Республики Крым под подпись и в индивидуальном порядке.</w:t>
      </w:r>
    </w:p>
    <w:p w:rsidR="000E202A" w:rsidRDefault="000E202A" w:rsidP="00653AC7">
      <w:pPr>
        <w:jc w:val="both"/>
      </w:pPr>
    </w:p>
    <w:p w:rsidR="00653AC7" w:rsidRDefault="00403FEF" w:rsidP="00653AC7">
      <w:pPr>
        <w:jc w:val="both"/>
      </w:pPr>
      <w:r>
        <w:t>7</w:t>
      </w:r>
      <w:r w:rsidR="000E202A">
        <w:t xml:space="preserve">. </w:t>
      </w:r>
      <w:r w:rsidR="00653AC7">
        <w:t>Контроль исполнения приказа оставляю за собой.</w:t>
      </w:r>
    </w:p>
    <w:p w:rsidR="005148C9" w:rsidRDefault="005148C9" w:rsidP="005148C9">
      <w:pPr>
        <w:jc w:val="both"/>
      </w:pPr>
    </w:p>
    <w:p w:rsidR="00F4347A" w:rsidRDefault="00F4347A" w:rsidP="000337CC">
      <w:pPr>
        <w:rPr>
          <w:b/>
        </w:rPr>
      </w:pPr>
    </w:p>
    <w:p w:rsidR="00653AC7" w:rsidRDefault="00653AC7" w:rsidP="000337CC">
      <w:pPr>
        <w:rPr>
          <w:b/>
        </w:rPr>
      </w:pPr>
    </w:p>
    <w:p w:rsidR="00653AC7" w:rsidRDefault="0062639C" w:rsidP="000337CC">
      <w:r>
        <w:t>И.о. директора</w:t>
      </w:r>
      <w:r w:rsidR="00653AC7" w:rsidRPr="00653AC7">
        <w:tab/>
      </w:r>
      <w:r w:rsidR="00653AC7" w:rsidRPr="00653AC7">
        <w:tab/>
      </w:r>
      <w:r w:rsidR="00653AC7" w:rsidRPr="00653AC7">
        <w:tab/>
      </w:r>
      <w:r w:rsidR="00653AC7" w:rsidRPr="00653AC7">
        <w:tab/>
      </w:r>
      <w:r>
        <w:t>Иванюшина Н.В.</w:t>
      </w:r>
    </w:p>
    <w:p w:rsidR="000E202A" w:rsidRDefault="000E202A" w:rsidP="000337CC"/>
    <w:p w:rsidR="000E202A" w:rsidRDefault="000E202A" w:rsidP="000337CC"/>
    <w:p w:rsidR="004B3517" w:rsidRDefault="004B3517">
      <w:pPr>
        <w:rPr>
          <w:sz w:val="20"/>
          <w:szCs w:val="20"/>
        </w:rPr>
      </w:pPr>
    </w:p>
    <w:p w:rsidR="0062639C" w:rsidRDefault="0062639C">
      <w:pPr>
        <w:sectPr w:rsidR="0062639C" w:rsidSect="0062639C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D6BBF" w:rsidRDefault="000D6BBF"/>
    <w:sectPr w:rsidR="000D6BBF" w:rsidSect="0062639C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3067"/>
    <w:multiLevelType w:val="hybridMultilevel"/>
    <w:tmpl w:val="2C26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487E"/>
    <w:multiLevelType w:val="hybridMultilevel"/>
    <w:tmpl w:val="9096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71B5"/>
    <w:multiLevelType w:val="hybridMultilevel"/>
    <w:tmpl w:val="1344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11BFA"/>
    <w:rsid w:val="000337CC"/>
    <w:rsid w:val="000D6BBF"/>
    <w:rsid w:val="000E202A"/>
    <w:rsid w:val="001C1219"/>
    <w:rsid w:val="002243D3"/>
    <w:rsid w:val="002A3A31"/>
    <w:rsid w:val="00403FEF"/>
    <w:rsid w:val="00406C10"/>
    <w:rsid w:val="00427161"/>
    <w:rsid w:val="00442C73"/>
    <w:rsid w:val="00446A18"/>
    <w:rsid w:val="00480807"/>
    <w:rsid w:val="004B3517"/>
    <w:rsid w:val="005148C9"/>
    <w:rsid w:val="005A3ABE"/>
    <w:rsid w:val="005E1B9C"/>
    <w:rsid w:val="005E6D73"/>
    <w:rsid w:val="0062639C"/>
    <w:rsid w:val="00653AC7"/>
    <w:rsid w:val="00713EE3"/>
    <w:rsid w:val="00723A51"/>
    <w:rsid w:val="00737A8A"/>
    <w:rsid w:val="0076124F"/>
    <w:rsid w:val="007E0581"/>
    <w:rsid w:val="00811BFA"/>
    <w:rsid w:val="008D6722"/>
    <w:rsid w:val="009635CD"/>
    <w:rsid w:val="00971E71"/>
    <w:rsid w:val="009841BC"/>
    <w:rsid w:val="009C6272"/>
    <w:rsid w:val="009F665B"/>
    <w:rsid w:val="00A03BCC"/>
    <w:rsid w:val="00A06B0D"/>
    <w:rsid w:val="00A1219B"/>
    <w:rsid w:val="00A76A6B"/>
    <w:rsid w:val="00AC281C"/>
    <w:rsid w:val="00B62F67"/>
    <w:rsid w:val="00BB4DC3"/>
    <w:rsid w:val="00C45BA6"/>
    <w:rsid w:val="00C468B0"/>
    <w:rsid w:val="00CD0C08"/>
    <w:rsid w:val="00DB7E42"/>
    <w:rsid w:val="00DD5009"/>
    <w:rsid w:val="00E10653"/>
    <w:rsid w:val="00E37225"/>
    <w:rsid w:val="00F32EE0"/>
    <w:rsid w:val="00F4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8;&#1080;&#1082;&#1072;&#1079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2016</Template>
  <TotalTime>49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kerchsc15@mail.ru</cp:lastModifiedBy>
  <cp:revision>7</cp:revision>
  <cp:lastPrinted>2021-01-14T07:03:00Z</cp:lastPrinted>
  <dcterms:created xsi:type="dcterms:W3CDTF">2021-01-12T18:29:00Z</dcterms:created>
  <dcterms:modified xsi:type="dcterms:W3CDTF">2022-02-17T07:22:00Z</dcterms:modified>
</cp:coreProperties>
</file>